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61" w:rsidRDefault="00A20461" w:rsidP="002F47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0.85pt;margin-top:3.2pt;width:165.4pt;height:112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" stroked="f">
            <v:fill opacity="0"/>
            <v:textbox>
              <w:txbxContent>
                <w:p w:rsidR="00A20461" w:rsidRDefault="00A20461" w:rsidP="00BC50AF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A20461" w:rsidRDefault="00A20461" w:rsidP="00BC50AF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BC50AF">
                    <w:rPr>
                      <w:i/>
                      <w:sz w:val="28"/>
                      <w:szCs w:val="28"/>
                    </w:rPr>
                    <w:t>Spektaklio premjera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A20461" w:rsidRDefault="00A20461" w:rsidP="00BC50AF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A20461" w:rsidRDefault="00A20461" w:rsidP="00BC50AF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A20461" w:rsidRPr="00BC50AF" w:rsidRDefault="00A20461" w:rsidP="00BC50AF">
                  <w:pPr>
                    <w:jc w:val="center"/>
                    <w:rPr>
                      <w:i/>
                    </w:rPr>
                  </w:pPr>
                  <w:r w:rsidRPr="00BC50AF">
                    <w:rPr>
                      <w:i/>
                      <w:sz w:val="28"/>
                      <w:szCs w:val="28"/>
                    </w:rPr>
                    <w:t>2013-12-16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99pt;margin-top:9.9pt;width:282.75pt;height:60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yLtg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" filled="f" stroked="f">
            <v:textbox>
              <w:txbxContent>
                <w:p w:rsidR="00A20461" w:rsidRPr="001B34E0" w:rsidRDefault="00A20461" w:rsidP="00DC7303">
                  <w:pPr>
                    <w:ind w:left="-1080"/>
                    <w:jc w:val="center"/>
                    <w:rPr>
                      <w:b/>
                      <w:bCs/>
                      <w:i/>
                      <w:color w:val="3E1F00"/>
                      <w:sz w:val="28"/>
                      <w:szCs w:val="28"/>
                    </w:rPr>
                  </w:pPr>
                  <w:r w:rsidRPr="001B34E0">
                    <w:rPr>
                      <w:b/>
                      <w:bCs/>
                      <w:i/>
                      <w:color w:val="3E1F00"/>
                      <w:sz w:val="28"/>
                      <w:szCs w:val="28"/>
                    </w:rPr>
                    <w:t xml:space="preserve">               ŠIAULIŲ LIEPORIŲ GIMNAZIJA</w:t>
                  </w:r>
                </w:p>
                <w:p w:rsidR="00A20461" w:rsidRPr="001B34E0" w:rsidRDefault="00A20461" w:rsidP="00DC7303">
                  <w:pPr>
                    <w:ind w:left="-1080"/>
                    <w:jc w:val="center"/>
                    <w:rPr>
                      <w:b/>
                      <w:bCs/>
                      <w:i/>
                      <w:color w:val="3E1F00"/>
                      <w:sz w:val="28"/>
                      <w:szCs w:val="28"/>
                    </w:rPr>
                  </w:pPr>
                  <w:r w:rsidRPr="001B34E0">
                    <w:rPr>
                      <w:b/>
                      <w:bCs/>
                      <w:i/>
                      <w:color w:val="3E1F00"/>
                      <w:sz w:val="28"/>
                      <w:szCs w:val="28"/>
                    </w:rPr>
                    <w:t xml:space="preserve">                ŠIAULIŲ „RINGUVOS“</w:t>
                  </w:r>
                </w:p>
                <w:p w:rsidR="00A20461" w:rsidRPr="002852FA" w:rsidRDefault="00A20461" w:rsidP="00DC7303">
                  <w:pPr>
                    <w:ind w:left="-1080"/>
                    <w:jc w:val="center"/>
                    <w:rPr>
                      <w:b/>
                      <w:bCs/>
                      <w:i/>
                      <w:color w:val="4A442A"/>
                      <w:sz w:val="28"/>
                      <w:szCs w:val="28"/>
                    </w:rPr>
                  </w:pPr>
                  <w:r w:rsidRPr="001B34E0">
                    <w:rPr>
                      <w:b/>
                      <w:bCs/>
                      <w:i/>
                      <w:color w:val="3E1F00"/>
                      <w:sz w:val="28"/>
                      <w:szCs w:val="28"/>
                    </w:rPr>
                    <w:t xml:space="preserve">               SPECIALIOJI MOKYKLA</w:t>
                  </w:r>
                </w:p>
                <w:p w:rsidR="00A20461" w:rsidRDefault="00A20461" w:rsidP="00DC7303">
                  <w:pPr>
                    <w:ind w:left="-108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0461" w:rsidRDefault="00A20461" w:rsidP="00A1624C">
                  <w:pPr>
                    <w:pStyle w:val="HEADLINEHERE01"/>
                  </w:pPr>
                  <w:r>
                    <w:t>DLINE HERE</w:t>
                  </w:r>
                </w:p>
                <w:p w:rsidR="00A20461" w:rsidRDefault="00A20461" w:rsidP="00A1624C">
                  <w:pPr>
                    <w:pStyle w:val="SUBHEAD01"/>
                  </w:pPr>
                  <w:r>
                    <w:t>SUBHEAD.  SUBHEAD. SUBHEAD.  SUBHEAD.</w:t>
                  </w:r>
                </w:p>
                <w:p w:rsidR="00A20461" w:rsidRDefault="00A20461"/>
              </w:txbxContent>
            </v:textbox>
          </v:shape>
        </w:pict>
      </w:r>
      <w:r>
        <w:rPr>
          <w:noProof/>
        </w:rPr>
        <w:pict>
          <v:shape id="Picture 1" o:spid="_x0000_s1028" type="#_x0000_t75" alt="Newletter_1" style="position:absolute;margin-left:345.9pt;margin-top:-53.8pt;width:385.35pt;height:602.25pt;z-index:-251665920;visibility:visible">
            <v:imagedata r:id="rId5" o:title=""/>
          </v:shape>
        </w:pict>
      </w:r>
      <w:r>
        <w:rPr>
          <w:noProof/>
        </w:rPr>
        <w:pict>
          <v:shape id="Picture 6" o:spid="_x0000_s1029" type="#_x0000_t75" alt="Newletter_3" style="position:absolute;margin-left:-51.95pt;margin-top:-53.8pt;width:402pt;height:602.25pt;z-index:-251662848;visibility:visible">
            <v:imagedata r:id="rId6" o:title=""/>
          </v:shape>
        </w:pict>
      </w:r>
    </w:p>
    <w:p w:rsidR="00A20461" w:rsidRDefault="00A20461">
      <w:pPr>
        <w:spacing w:after="200" w:line="276" w:lineRule="auto"/>
      </w:pPr>
      <w:r>
        <w:rPr>
          <w:noProof/>
        </w:rPr>
        <w:pict>
          <v:shape id="_x0000_s1030" type="#_x0000_t202" style="position:absolute;margin-left:-13.8pt;margin-top:8.4pt;width:157pt;height:459.5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" stroked="f">
            <v:fill opacity="0"/>
            <v:textbox>
              <w:txbxContent>
                <w:p w:rsidR="00A20461" w:rsidRDefault="00A20461" w:rsidP="00C87656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 w:rsidRPr="001B08C7">
                    <w:rPr>
                      <w:b/>
                      <w:i/>
                      <w:sz w:val="28"/>
                      <w:szCs w:val="28"/>
                    </w:rPr>
                    <w:t xml:space="preserve">rūbų tvarkytoja: </w:t>
                  </w:r>
                  <w:r w:rsidRPr="001B08C7">
                    <w:rPr>
                      <w:i/>
                      <w:sz w:val="28"/>
                      <w:szCs w:val="28"/>
                    </w:rPr>
                    <w:t>Ž.Vaičiulienė</w:t>
                  </w:r>
                  <w:r>
                    <w:rPr>
                      <w:i/>
                      <w:sz w:val="28"/>
                      <w:szCs w:val="28"/>
                    </w:rPr>
                    <w:t>,</w:t>
                  </w:r>
                </w:p>
                <w:p w:rsidR="00A20461" w:rsidRDefault="00A20461" w:rsidP="001B08C7">
                  <w:pPr>
                    <w:tabs>
                      <w:tab w:val="left" w:pos="-18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 w:rsidRPr="001B08C7">
                    <w:rPr>
                      <w:b/>
                      <w:i/>
                      <w:sz w:val="28"/>
                      <w:szCs w:val="28"/>
                    </w:rPr>
                    <w:t>muzikinis apipavidalinimas</w:t>
                  </w:r>
                  <w:r w:rsidRPr="001B08C7">
                    <w:rPr>
                      <w:i/>
                      <w:sz w:val="28"/>
                      <w:szCs w:val="28"/>
                    </w:rPr>
                    <w:t xml:space="preserve">:  muzikos mokytoja metodininkė </w:t>
                  </w:r>
                </w:p>
                <w:p w:rsidR="00A20461" w:rsidRPr="001B08C7" w:rsidRDefault="00A20461" w:rsidP="001B08C7">
                  <w:pPr>
                    <w:tabs>
                      <w:tab w:val="left" w:pos="-18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L. </w:t>
                  </w:r>
                  <w:r w:rsidRPr="001B08C7">
                    <w:rPr>
                      <w:i/>
                      <w:sz w:val="28"/>
                      <w:szCs w:val="28"/>
                    </w:rPr>
                    <w:t>Kulšytė,</w:t>
                  </w:r>
                </w:p>
                <w:p w:rsidR="00A20461" w:rsidRDefault="00A20461" w:rsidP="001B34E0">
                  <w:pPr>
                    <w:tabs>
                      <w:tab w:val="left" w:pos="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garso </w:t>
                  </w:r>
                  <w:r w:rsidRPr="001B08C7">
                    <w:rPr>
                      <w:b/>
                      <w:i/>
                      <w:sz w:val="28"/>
                      <w:szCs w:val="28"/>
                    </w:rPr>
                    <w:t>režisierė</w:t>
                  </w:r>
                  <w:r w:rsidRPr="001B08C7">
                    <w:rPr>
                      <w:i/>
                      <w:sz w:val="28"/>
                      <w:szCs w:val="28"/>
                    </w:rPr>
                    <w:t>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1B08C7">
                    <w:rPr>
                      <w:i/>
                      <w:sz w:val="28"/>
                      <w:szCs w:val="28"/>
                    </w:rPr>
                    <w:t xml:space="preserve">muzikos mokytoja, vyresnioji     spec. pedagogė </w:t>
                  </w:r>
                </w:p>
                <w:p w:rsidR="00A20461" w:rsidRPr="001B08C7" w:rsidRDefault="00A20461" w:rsidP="001B34E0">
                  <w:pPr>
                    <w:tabs>
                      <w:tab w:val="left" w:pos="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 w:rsidRPr="001B08C7">
                    <w:rPr>
                      <w:i/>
                      <w:sz w:val="28"/>
                      <w:szCs w:val="28"/>
                    </w:rPr>
                    <w:t>B. Šidlauskienė</w:t>
                  </w:r>
                  <w:r>
                    <w:rPr>
                      <w:i/>
                      <w:sz w:val="28"/>
                      <w:szCs w:val="28"/>
                    </w:rPr>
                    <w:t>,</w:t>
                  </w:r>
                </w:p>
                <w:p w:rsidR="00A20461" w:rsidRDefault="00A20461" w:rsidP="001B08C7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 w:rsidRPr="001B34E0">
                    <w:rPr>
                      <w:b/>
                      <w:i/>
                      <w:sz w:val="28"/>
                      <w:szCs w:val="28"/>
                    </w:rPr>
                    <w:t>asistentės</w:t>
                  </w:r>
                  <w:r w:rsidRPr="001B08C7">
                    <w:rPr>
                      <w:i/>
                      <w:sz w:val="28"/>
                      <w:szCs w:val="28"/>
                    </w:rPr>
                    <w:t xml:space="preserve"> – vyresnioji spec. pedagogė L. Lušienė ir spec. pedagogė </w:t>
                  </w:r>
                </w:p>
                <w:p w:rsidR="00A20461" w:rsidRDefault="00A20461" w:rsidP="001B08C7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 w:rsidRPr="001B08C7">
                    <w:rPr>
                      <w:i/>
                      <w:sz w:val="28"/>
                      <w:szCs w:val="28"/>
                    </w:rPr>
                    <w:t>V. Gorytė</w:t>
                  </w:r>
                  <w:r>
                    <w:rPr>
                      <w:i/>
                      <w:sz w:val="28"/>
                      <w:szCs w:val="28"/>
                    </w:rPr>
                    <w:t>,</w:t>
                  </w:r>
                </w:p>
                <w:p w:rsidR="00A20461" w:rsidRDefault="00A20461" w:rsidP="001B08C7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</w:p>
                <w:p w:rsidR="00A20461" w:rsidRDefault="00A20461" w:rsidP="001B08C7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</w:p>
                <w:p w:rsidR="00A20461" w:rsidRPr="001B08C7" w:rsidRDefault="00A20461" w:rsidP="001B08C7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</w:p>
                <w:p w:rsidR="00A20461" w:rsidRDefault="00A20461" w:rsidP="001B34E0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 w:rsidRPr="001B08C7">
                    <w:rPr>
                      <w:b/>
                      <w:i/>
                      <w:sz w:val="28"/>
                      <w:szCs w:val="28"/>
                    </w:rPr>
                    <w:t>režisierė: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1B08C7">
                    <w:rPr>
                      <w:i/>
                      <w:sz w:val="28"/>
                      <w:szCs w:val="28"/>
                    </w:rPr>
                    <w:t xml:space="preserve">teatrinių žaidimų  mokytoja, spec. pedagogė metodininkė Z. </w:t>
                  </w:r>
                  <w:r>
                    <w:rPr>
                      <w:i/>
                      <w:sz w:val="28"/>
                      <w:szCs w:val="28"/>
                    </w:rPr>
                    <w:t>Baršauskienė.</w:t>
                  </w:r>
                </w:p>
                <w:p w:rsidR="00A20461" w:rsidRPr="00562520" w:rsidRDefault="00A20461" w:rsidP="001B08C7">
                  <w:pPr>
                    <w:tabs>
                      <w:tab w:val="left" w:pos="900"/>
                    </w:tabs>
                    <w:jc w:val="both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A20461" w:rsidRDefault="00A20461" w:rsidP="00C87656"/>
              </w:txbxContent>
            </v:textbox>
          </v:shape>
        </w:pict>
      </w:r>
      <w:r>
        <w:rPr>
          <w:noProof/>
        </w:rPr>
        <w:pict>
          <v:rect id="Rectangle 8" o:spid="_x0000_s1031" style="position:absolute;margin-left:398.7pt;margin-top:70.85pt;width:282.75pt;height:355.8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" fillcolor="#fef7f0" strokecolor="#3e1f00" strokeweight="4.5pt">
            <v:stroke linestyle="thinThick"/>
            <v:textbox>
              <w:txbxContent>
                <w:p w:rsidR="00A20461" w:rsidRPr="002852FA" w:rsidRDefault="00A20461" w:rsidP="00CA05DD">
                  <w:pPr>
                    <w:ind w:left="-1200"/>
                    <w:jc w:val="center"/>
                    <w:rPr>
                      <w:i/>
                      <w:color w:val="4A442A"/>
                    </w:rPr>
                  </w:pPr>
                  <w:r w:rsidRPr="002852FA">
                    <w:rPr>
                      <w:i/>
                      <w:color w:val="4A442A"/>
                    </w:rPr>
                    <w:t xml:space="preserve">                      </w:t>
                  </w:r>
                </w:p>
                <w:p w:rsidR="00A20461" w:rsidRPr="002852FA" w:rsidRDefault="00A20461" w:rsidP="00CA05DD">
                  <w:pPr>
                    <w:ind w:left="-1200" w:firstLine="1200"/>
                    <w:jc w:val="center"/>
                    <w:rPr>
                      <w:i/>
                      <w:color w:val="4A442A"/>
                    </w:rPr>
                  </w:pPr>
                  <w:r w:rsidRPr="002852FA">
                    <w:rPr>
                      <w:i/>
                      <w:color w:val="4A442A"/>
                    </w:rPr>
                    <w:t xml:space="preserve">    Kai džiaugsmo leduką     Kai širdys ne vienos,</w:t>
                  </w:r>
                </w:p>
                <w:p w:rsidR="00A20461" w:rsidRPr="002852FA" w:rsidRDefault="00A20461" w:rsidP="00CA05DD">
                  <w:pPr>
                    <w:ind w:left="-1200"/>
                    <w:jc w:val="center"/>
                    <w:rPr>
                      <w:i/>
                      <w:color w:val="4A442A"/>
                    </w:rPr>
                  </w:pPr>
                  <w:r w:rsidRPr="002852FA">
                    <w:rPr>
                      <w:i/>
                      <w:color w:val="4A442A"/>
                    </w:rPr>
                    <w:t xml:space="preserve">                           Neši savo draugui            Kai mylim karščiausiai.</w:t>
                  </w:r>
                </w:p>
                <w:p w:rsidR="00A20461" w:rsidRPr="002852FA" w:rsidRDefault="00A20461" w:rsidP="00CA05DD">
                  <w:pPr>
                    <w:ind w:left="-1200"/>
                    <w:jc w:val="center"/>
                    <w:rPr>
                      <w:i/>
                      <w:color w:val="4A442A"/>
                    </w:rPr>
                  </w:pPr>
                  <w:r w:rsidRPr="002852FA">
                    <w:rPr>
                      <w:i/>
                      <w:color w:val="4A442A"/>
                    </w:rPr>
                    <w:t xml:space="preserve">              Balta Šaltapusnė             Balta Šaltapusnė</w:t>
                  </w:r>
                </w:p>
                <w:p w:rsidR="00A20461" w:rsidRPr="002852FA" w:rsidRDefault="00A20461" w:rsidP="00CA05DD">
                  <w:pPr>
                    <w:ind w:left="-1200"/>
                    <w:jc w:val="center"/>
                    <w:rPr>
                      <w:i/>
                      <w:color w:val="4A442A"/>
                    </w:rPr>
                  </w:pPr>
                  <w:r w:rsidRPr="002852FA">
                    <w:rPr>
                      <w:i/>
                      <w:color w:val="4A442A"/>
                    </w:rPr>
                    <w:t xml:space="preserve">                 Pražysta už lango.           Pražysta balčiausiai.</w:t>
                  </w:r>
                </w:p>
                <w:p w:rsidR="00A20461" w:rsidRPr="002852FA" w:rsidRDefault="00A20461" w:rsidP="00CA05DD">
                  <w:pPr>
                    <w:jc w:val="center"/>
                    <w:rPr>
                      <w:i/>
                      <w:color w:val="4A442A"/>
                      <w:sz w:val="36"/>
                      <w:szCs w:val="36"/>
                    </w:rPr>
                  </w:pPr>
                </w:p>
                <w:p w:rsidR="00A20461" w:rsidRPr="002852FA" w:rsidRDefault="00A20461" w:rsidP="002F472F">
                  <w:pPr>
                    <w:pStyle w:val="ListParagraph"/>
                    <w:ind w:left="1080"/>
                    <w:rPr>
                      <w:i/>
                      <w:color w:val="4A442A"/>
                    </w:rPr>
                  </w:pPr>
                </w:p>
                <w:p w:rsidR="00A20461" w:rsidRPr="002852FA" w:rsidRDefault="00A20461" w:rsidP="001B34E0">
                  <w:pPr>
                    <w:pStyle w:val="ListParagraph"/>
                    <w:ind w:left="0"/>
                    <w:jc w:val="center"/>
                    <w:rPr>
                      <w:b/>
                      <w:i/>
                      <w:color w:val="4A442A"/>
                      <w:sz w:val="36"/>
                      <w:szCs w:val="36"/>
                    </w:rPr>
                  </w:pPr>
                  <w:r w:rsidRPr="002852FA">
                    <w:rPr>
                      <w:b/>
                      <w:i/>
                      <w:color w:val="4A442A"/>
                      <w:sz w:val="36"/>
                      <w:szCs w:val="36"/>
                    </w:rPr>
                    <w:t>I.Bierontaitė</w:t>
                  </w:r>
                </w:p>
                <w:p w:rsidR="00A20461" w:rsidRDefault="00A20461" w:rsidP="001B34E0">
                  <w:pPr>
                    <w:pStyle w:val="ListParagraph"/>
                    <w:ind w:left="0"/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</w:p>
                <w:p w:rsidR="00A20461" w:rsidRDefault="00A20461" w:rsidP="001B34E0">
                  <w:pPr>
                    <w:pStyle w:val="ListParagraph"/>
                    <w:ind w:left="0"/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>Kai pražys Š</w:t>
                  </w:r>
                  <w:r w:rsidRPr="00CA05DD">
                    <w:rPr>
                      <w:b/>
                      <w:i/>
                      <w:sz w:val="44"/>
                      <w:szCs w:val="44"/>
                    </w:rPr>
                    <w:t>altapusnė</w:t>
                  </w:r>
                </w:p>
                <w:p w:rsidR="00A20461" w:rsidRPr="001B34E0" w:rsidRDefault="00A20461" w:rsidP="001B34E0">
                  <w:pPr>
                    <w:pStyle w:val="ListParagraph"/>
                    <w:ind w:left="0"/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</w:p>
                <w:p w:rsidR="00A20461" w:rsidRPr="001B34E0" w:rsidRDefault="00A20461" w:rsidP="001B34E0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  <w:r w:rsidRPr="001B34E0">
                    <w:rPr>
                      <w:i/>
                    </w:rPr>
                    <w:t>Kalėdinis vaidinimas</w:t>
                  </w:r>
                </w:p>
                <w:p w:rsidR="00A20461" w:rsidRPr="001B34E0" w:rsidRDefault="00A20461" w:rsidP="001B34E0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</w:p>
                <w:p w:rsidR="00A20461" w:rsidRPr="001B34E0" w:rsidRDefault="00A20461" w:rsidP="001B34E0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</w:p>
                <w:p w:rsidR="00A20461" w:rsidRPr="001B34E0" w:rsidRDefault="00A20461" w:rsidP="001B34E0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</w:p>
                <w:p w:rsidR="00A20461" w:rsidRPr="001B34E0" w:rsidRDefault="00A20461" w:rsidP="001B34E0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</w:p>
                <w:p w:rsidR="00A20461" w:rsidRDefault="00A20461" w:rsidP="001B34E0">
                  <w:pPr>
                    <w:jc w:val="center"/>
                    <w:rPr>
                      <w:i/>
                    </w:rPr>
                  </w:pPr>
                </w:p>
                <w:p w:rsidR="00A20461" w:rsidRPr="001B34E0" w:rsidRDefault="00A20461" w:rsidP="001B34E0">
                  <w:pPr>
                    <w:jc w:val="center"/>
                    <w:rPr>
                      <w:i/>
                    </w:rPr>
                  </w:pPr>
                </w:p>
                <w:p w:rsidR="00A20461" w:rsidRPr="001B34E0" w:rsidRDefault="00A20461" w:rsidP="001B34E0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  <w:r w:rsidRPr="001B34E0">
                    <w:rPr>
                      <w:i/>
                    </w:rPr>
                    <w:t>2013</w:t>
                  </w:r>
                </w:p>
                <w:p w:rsidR="00A20461" w:rsidRPr="001B34E0" w:rsidRDefault="00A20461" w:rsidP="001B34E0">
                  <w:pPr>
                    <w:pStyle w:val="ListParagraph"/>
                    <w:ind w:left="0"/>
                    <w:jc w:val="center"/>
                    <w:rPr>
                      <w:i/>
                    </w:rPr>
                  </w:pPr>
                  <w:r w:rsidRPr="001B34E0">
                    <w:rPr>
                      <w:i/>
                    </w:rPr>
                    <w:t>Šiauliai</w:t>
                  </w:r>
                </w:p>
                <w:p w:rsidR="00A20461" w:rsidRPr="001B34E0" w:rsidRDefault="00A20461" w:rsidP="001B34E0">
                  <w:pPr>
                    <w:pStyle w:val="ListParagraph"/>
                    <w:ind w:left="0"/>
                    <w:rPr>
                      <w:i/>
                    </w:rPr>
                  </w:pPr>
                </w:p>
              </w:txbxContent>
            </v:textbox>
          </v:rect>
        </w:pict>
      </w:r>
      <w:r>
        <w:br w:type="page"/>
      </w:r>
    </w:p>
    <w:p w:rsidR="00A20461" w:rsidRDefault="00A20461">
      <w:r>
        <w:rPr>
          <w:noProof/>
        </w:rPr>
        <w:pict>
          <v:shape id="_x0000_s1032" type="#_x0000_t202" style="position:absolute;margin-left:534.6pt;margin-top:-18.4pt;width:184.6pt;height:473.3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" stroked="f">
            <v:fill opacity="0"/>
            <v:textbox>
              <w:txbxContent>
                <w:p w:rsidR="00A20461" w:rsidRDefault="00A20461" w:rsidP="00BC50AF">
                  <w:pPr>
                    <w:ind w:right="481"/>
                    <w:jc w:val="center"/>
                    <w:rPr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A20461" w:rsidRPr="00BC50AF" w:rsidRDefault="00A20461" w:rsidP="00BC50AF">
                  <w:pPr>
                    <w:ind w:right="481"/>
                    <w:jc w:val="center"/>
                    <w:rPr>
                      <w:b/>
                      <w:bCs/>
                      <w:i/>
                      <w:sz w:val="36"/>
                      <w:szCs w:val="36"/>
                    </w:rPr>
                  </w:pPr>
                  <w:r w:rsidRPr="00BC50AF">
                    <w:rPr>
                      <w:b/>
                      <w:bCs/>
                      <w:i/>
                      <w:sz w:val="36"/>
                      <w:szCs w:val="36"/>
                    </w:rPr>
                    <w:t>Spektaklio kūrėjai ir pagalbininkai:</w:t>
                  </w:r>
                </w:p>
                <w:p w:rsidR="00A20461" w:rsidRPr="00BC50AF" w:rsidRDefault="00A20461" w:rsidP="00BC50AF">
                  <w:pPr>
                    <w:ind w:right="481"/>
                    <w:jc w:val="both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A20461" w:rsidRPr="001B08C7" w:rsidRDefault="00A20461" w:rsidP="00BC50AF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 w:rsidRPr="001B08C7">
                    <w:rPr>
                      <w:b/>
                      <w:i/>
                      <w:sz w:val="28"/>
                      <w:szCs w:val="28"/>
                    </w:rPr>
                    <w:t>kuratorė:</w:t>
                  </w:r>
                  <w:r w:rsidRPr="001B08C7">
                    <w:rPr>
                      <w:i/>
                      <w:sz w:val="28"/>
                      <w:szCs w:val="28"/>
                    </w:rPr>
                    <w:t xml:space="preserve"> direktoriaus pavaduotoja ugdymui </w:t>
                  </w:r>
                </w:p>
                <w:p w:rsidR="00A20461" w:rsidRPr="001B08C7" w:rsidRDefault="00A20461" w:rsidP="00BC50AF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 w:rsidRPr="001B08C7">
                    <w:rPr>
                      <w:i/>
                      <w:sz w:val="28"/>
                      <w:szCs w:val="28"/>
                    </w:rPr>
                    <w:t>R.      Rimkevičienė,</w:t>
                  </w:r>
                </w:p>
                <w:p w:rsidR="00A20461" w:rsidRPr="001B08C7" w:rsidRDefault="00A20461" w:rsidP="008D0106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 w:rsidRPr="001B08C7">
                    <w:rPr>
                      <w:b/>
                      <w:i/>
                      <w:sz w:val="28"/>
                      <w:szCs w:val="28"/>
                    </w:rPr>
                    <w:t>koordinatorė:</w:t>
                  </w:r>
                  <w:r w:rsidRPr="001B08C7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 xml:space="preserve">„Ringuvos“ specialiosios mokyklos </w:t>
                  </w:r>
                  <w:r w:rsidRPr="001B08C7">
                    <w:rPr>
                      <w:i/>
                      <w:sz w:val="28"/>
                      <w:szCs w:val="28"/>
                    </w:rPr>
                    <w:t xml:space="preserve">tikybos mokytoja ir Lieporių   gimnazijos šv. Kazimiero ateitininkų kuopos vadovė </w:t>
                  </w:r>
                </w:p>
                <w:p w:rsidR="00A20461" w:rsidRPr="001B08C7" w:rsidRDefault="00A20461" w:rsidP="008D0106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 w:rsidRPr="001B08C7">
                    <w:rPr>
                      <w:i/>
                      <w:sz w:val="28"/>
                      <w:szCs w:val="28"/>
                    </w:rPr>
                    <w:t>K. Gedzevičienė,</w:t>
                  </w:r>
                </w:p>
                <w:p w:rsidR="00A20461" w:rsidRDefault="00A20461" w:rsidP="008D0106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 w:rsidRPr="001B08C7">
                    <w:rPr>
                      <w:b/>
                      <w:i/>
                      <w:sz w:val="28"/>
                      <w:szCs w:val="28"/>
                    </w:rPr>
                    <w:t>kostiumų autorė</w:t>
                  </w:r>
                  <w:r w:rsidRPr="001B08C7">
                    <w:rPr>
                      <w:i/>
                      <w:sz w:val="28"/>
                      <w:szCs w:val="28"/>
                    </w:rPr>
                    <w:t xml:space="preserve">: dailės ir technologijų vyresnioji mokytoja </w:t>
                  </w:r>
                </w:p>
                <w:p w:rsidR="00A20461" w:rsidRPr="001B08C7" w:rsidRDefault="00A20461" w:rsidP="008D0106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 w:rsidRPr="001B08C7">
                    <w:rPr>
                      <w:i/>
                      <w:sz w:val="28"/>
                      <w:szCs w:val="28"/>
                    </w:rPr>
                    <w:t>L. Pigulevičienė,</w:t>
                  </w:r>
                </w:p>
                <w:p w:rsidR="00A20461" w:rsidRPr="001B08C7" w:rsidRDefault="00A20461" w:rsidP="008D0106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 w:rsidRPr="001B08C7">
                    <w:rPr>
                      <w:b/>
                      <w:i/>
                      <w:sz w:val="28"/>
                      <w:szCs w:val="28"/>
                    </w:rPr>
                    <w:t>kostiumų siuvėja</w:t>
                  </w:r>
                  <w:r w:rsidRPr="001B08C7">
                    <w:rPr>
                      <w:i/>
                      <w:sz w:val="28"/>
                      <w:szCs w:val="28"/>
                    </w:rPr>
                    <w:t>:</w:t>
                  </w:r>
                </w:p>
                <w:p w:rsidR="00A20461" w:rsidRDefault="00A20461" w:rsidP="008D0106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 w:rsidRPr="001B08C7">
                    <w:rPr>
                      <w:i/>
                      <w:sz w:val="28"/>
                      <w:szCs w:val="28"/>
                    </w:rPr>
                    <w:t>S. Puzarienė,</w:t>
                  </w:r>
                </w:p>
                <w:p w:rsidR="00A20461" w:rsidRDefault="00A20461" w:rsidP="001B08C7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 w:rsidRPr="001B34E0">
                    <w:rPr>
                      <w:b/>
                      <w:i/>
                      <w:sz w:val="28"/>
                      <w:szCs w:val="28"/>
                    </w:rPr>
                    <w:t>butaforijos kūrėjai</w:t>
                  </w:r>
                  <w:r w:rsidRPr="001B34E0">
                    <w:rPr>
                      <w:i/>
                      <w:sz w:val="28"/>
                      <w:szCs w:val="28"/>
                    </w:rPr>
                    <w:t xml:space="preserve">: dailės ir technologijų  mokytoja, vyresnioji spec. pedagogė </w:t>
                  </w:r>
                </w:p>
                <w:p w:rsidR="00A20461" w:rsidRDefault="00A20461" w:rsidP="001B08C7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 w:rsidRPr="001B34E0">
                    <w:rPr>
                      <w:i/>
                      <w:sz w:val="28"/>
                      <w:szCs w:val="28"/>
                    </w:rPr>
                    <w:t>L.</w:t>
                  </w:r>
                  <w:r w:rsidRPr="001B34E0">
                    <w:rPr>
                      <w:sz w:val="28"/>
                      <w:szCs w:val="28"/>
                    </w:rPr>
                    <w:t xml:space="preserve"> </w:t>
                  </w:r>
                  <w:r w:rsidRPr="001B34E0">
                    <w:rPr>
                      <w:i/>
                      <w:sz w:val="28"/>
                      <w:szCs w:val="28"/>
                    </w:rPr>
                    <w:t xml:space="preserve">Lušienė, </w:t>
                  </w:r>
                </w:p>
                <w:p w:rsidR="00A20461" w:rsidRPr="001B34E0" w:rsidRDefault="00A20461" w:rsidP="001B08C7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  <w:r w:rsidRPr="001B34E0">
                    <w:rPr>
                      <w:i/>
                      <w:sz w:val="28"/>
                      <w:szCs w:val="28"/>
                    </w:rPr>
                    <w:t>stalius V.</w:t>
                  </w:r>
                  <w:r>
                    <w:rPr>
                      <w:i/>
                      <w:sz w:val="28"/>
                      <w:szCs w:val="28"/>
                    </w:rPr>
                    <w:t>Narbutas,</w:t>
                  </w:r>
                </w:p>
                <w:p w:rsidR="00A20461" w:rsidRPr="001B08C7" w:rsidRDefault="00A20461" w:rsidP="008D0106">
                  <w:pPr>
                    <w:tabs>
                      <w:tab w:val="left" w:pos="360"/>
                    </w:tabs>
                    <w:ind w:right="481"/>
                    <w:rPr>
                      <w:i/>
                      <w:sz w:val="28"/>
                      <w:szCs w:val="28"/>
                    </w:rPr>
                  </w:pPr>
                </w:p>
                <w:p w:rsidR="00A20461" w:rsidRPr="001B08C7" w:rsidRDefault="00A20461" w:rsidP="00BC50A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33" type="#_x0000_t202" style="position:absolute;margin-left:-12.3pt;margin-top:-10pt;width:160.05pt;height:300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kbvA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" filled="f" stroked="f">
            <v:textbox>
              <w:txbxContent>
                <w:p w:rsidR="00A20461" w:rsidRDefault="00A20461" w:rsidP="003D2E0C">
                  <w:pPr>
                    <w:tabs>
                      <w:tab w:val="left" w:pos="900"/>
                    </w:tabs>
                    <w:ind w:left="-360"/>
                    <w:jc w:val="center"/>
                    <w:rPr>
                      <w:b/>
                      <w:bCs/>
                      <w:i/>
                      <w:sz w:val="36"/>
                      <w:szCs w:val="36"/>
                    </w:rPr>
                  </w:pPr>
                </w:p>
                <w:p w:rsidR="00A20461" w:rsidRPr="00BC50AF" w:rsidRDefault="00A20461" w:rsidP="003D2E0C">
                  <w:pPr>
                    <w:tabs>
                      <w:tab w:val="left" w:pos="900"/>
                    </w:tabs>
                    <w:ind w:left="-360"/>
                    <w:jc w:val="center"/>
                    <w:rPr>
                      <w:b/>
                      <w:bCs/>
                      <w:i/>
                      <w:sz w:val="36"/>
                      <w:szCs w:val="36"/>
                    </w:rPr>
                  </w:pPr>
                  <w:r w:rsidRPr="00BC50AF">
                    <w:rPr>
                      <w:b/>
                      <w:bCs/>
                      <w:i/>
                      <w:sz w:val="36"/>
                      <w:szCs w:val="36"/>
                    </w:rPr>
                    <w:t>Vaidina:</w:t>
                  </w:r>
                </w:p>
                <w:p w:rsidR="00A20461" w:rsidRDefault="00A20461" w:rsidP="00BC50AF">
                  <w:pPr>
                    <w:tabs>
                      <w:tab w:val="left" w:pos="900"/>
                    </w:tabs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A20461" w:rsidRPr="003D2E0C" w:rsidRDefault="00A20461" w:rsidP="00BC50AF">
                  <w:pPr>
                    <w:tabs>
                      <w:tab w:val="left" w:pos="900"/>
                    </w:tabs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A20461" w:rsidRPr="003D2E0C" w:rsidRDefault="00A20461" w:rsidP="003D2E0C">
                  <w:pPr>
                    <w:tabs>
                      <w:tab w:val="left" w:pos="900"/>
                    </w:tabs>
                    <w:ind w:left="-360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3D2E0C">
                    <w:rPr>
                      <w:b/>
                      <w:bCs/>
                      <w:i/>
                      <w:sz w:val="28"/>
                      <w:szCs w:val="28"/>
                    </w:rPr>
                    <w:t>Lieporių   gimnazijos</w:t>
                  </w:r>
                </w:p>
                <w:p w:rsidR="00A20461" w:rsidRPr="003D2E0C" w:rsidRDefault="00A20461" w:rsidP="003D2E0C">
                  <w:pPr>
                    <w:tabs>
                      <w:tab w:val="left" w:pos="900"/>
                    </w:tabs>
                    <w:ind w:left="-360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3D2E0C">
                    <w:rPr>
                      <w:b/>
                      <w:bCs/>
                      <w:i/>
                      <w:sz w:val="28"/>
                      <w:szCs w:val="28"/>
                    </w:rPr>
                    <w:t>moksleiviai-ateitininkai</w:t>
                  </w:r>
                </w:p>
                <w:p w:rsidR="00A20461" w:rsidRPr="003D2E0C" w:rsidRDefault="00A20461" w:rsidP="003D2E0C">
                  <w:pPr>
                    <w:tabs>
                      <w:tab w:val="left" w:pos="900"/>
                    </w:tabs>
                    <w:ind w:left="-360"/>
                    <w:jc w:val="both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A20461" w:rsidRPr="003D2E0C" w:rsidRDefault="00A20461" w:rsidP="003D2E0C">
                  <w:pPr>
                    <w:tabs>
                      <w:tab w:val="left" w:pos="900"/>
                    </w:tabs>
                    <w:ind w:left="-360"/>
                    <w:jc w:val="both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A20461" w:rsidRDefault="00A20461" w:rsidP="003D2E0C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3D2E0C">
                    <w:rPr>
                      <w:b/>
                      <w:i/>
                      <w:sz w:val="28"/>
                      <w:szCs w:val="28"/>
                    </w:rPr>
                    <w:t>Ragė (burtininkė)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3D2E0C">
                    <w:rPr>
                      <w:i/>
                      <w:sz w:val="28"/>
                      <w:szCs w:val="28"/>
                    </w:rPr>
                    <w:t xml:space="preserve">– 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A20461" w:rsidRDefault="00A20461" w:rsidP="003D2E0C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</w:t>
                  </w:r>
                  <w:r w:rsidRPr="003D2E0C">
                    <w:rPr>
                      <w:i/>
                      <w:sz w:val="28"/>
                      <w:szCs w:val="28"/>
                    </w:rPr>
                    <w:t>Rimantė</w:t>
                  </w:r>
                </w:p>
                <w:p w:rsidR="00A20461" w:rsidRPr="003D2E0C" w:rsidRDefault="00A20461" w:rsidP="003D2E0C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A20461" w:rsidRDefault="00A20461" w:rsidP="003D2E0C">
                  <w:pPr>
                    <w:tabs>
                      <w:tab w:val="left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3D2E0C">
                    <w:rPr>
                      <w:b/>
                      <w:i/>
                      <w:sz w:val="28"/>
                      <w:szCs w:val="28"/>
                    </w:rPr>
                    <w:t>Velnias</w:t>
                  </w:r>
                  <w:r w:rsidRPr="003D2E0C">
                    <w:rPr>
                      <w:i/>
                      <w:sz w:val="28"/>
                      <w:szCs w:val="28"/>
                    </w:rPr>
                    <w:t xml:space="preserve"> – Dovydas</w:t>
                  </w:r>
                </w:p>
                <w:p w:rsidR="00A20461" w:rsidRPr="003D2E0C" w:rsidRDefault="00A20461" w:rsidP="003D2E0C">
                  <w:pPr>
                    <w:tabs>
                      <w:tab w:val="left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A20461" w:rsidRDefault="00A20461" w:rsidP="003D2E0C">
                  <w:pPr>
                    <w:tabs>
                      <w:tab w:val="left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3D2E0C">
                    <w:rPr>
                      <w:b/>
                      <w:i/>
                      <w:sz w:val="28"/>
                      <w:szCs w:val="28"/>
                    </w:rPr>
                    <w:t>Katės ir katinas</w:t>
                  </w:r>
                  <w:r w:rsidRPr="003D2E0C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–</w:t>
                  </w:r>
                </w:p>
                <w:p w:rsidR="00A20461" w:rsidRPr="003D2E0C" w:rsidRDefault="00A20461" w:rsidP="003D2E0C">
                  <w:pPr>
                    <w:tabs>
                      <w:tab w:val="left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</w:t>
                  </w:r>
                  <w:r w:rsidRPr="003D2E0C">
                    <w:rPr>
                      <w:i/>
                      <w:sz w:val="28"/>
                      <w:szCs w:val="28"/>
                    </w:rPr>
                    <w:t xml:space="preserve">  Rimantė, Ieva,</w:t>
                  </w:r>
                </w:p>
                <w:p w:rsidR="00A20461" w:rsidRPr="003D2E0C" w:rsidRDefault="00A20461" w:rsidP="003D2E0C">
                  <w:pPr>
                    <w:tabs>
                      <w:tab w:val="left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3D2E0C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 xml:space="preserve">         </w:t>
                  </w:r>
                  <w:r w:rsidRPr="003D2E0C">
                    <w:rPr>
                      <w:i/>
                      <w:sz w:val="28"/>
                      <w:szCs w:val="28"/>
                    </w:rPr>
                    <w:t>Gabrielė, Dovydas</w:t>
                  </w:r>
                </w:p>
                <w:p w:rsidR="00A20461" w:rsidRPr="003D2E0C" w:rsidRDefault="00A20461">
                  <w:pPr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77.6pt;margin-top:59.75pt;width:167.75pt;height:385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" stroked="f">
            <v:fill opacity="0"/>
            <v:textbox>
              <w:txbxContent>
                <w:p w:rsidR="00A20461" w:rsidRDefault="00A20461" w:rsidP="00562520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62520">
                    <w:rPr>
                      <w:b/>
                      <w:i/>
                      <w:sz w:val="28"/>
                      <w:szCs w:val="28"/>
                    </w:rPr>
                    <w:t>Šikšnosparniai-pelės</w:t>
                  </w:r>
                  <w:r w:rsidRPr="00562520">
                    <w:rPr>
                      <w:i/>
                      <w:sz w:val="28"/>
                      <w:szCs w:val="28"/>
                    </w:rPr>
                    <w:t xml:space="preserve">  - </w:t>
                  </w:r>
                </w:p>
                <w:p w:rsidR="00A20461" w:rsidRDefault="00A20461" w:rsidP="00562520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62520">
                    <w:rPr>
                      <w:i/>
                      <w:sz w:val="28"/>
                      <w:szCs w:val="28"/>
                    </w:rPr>
                    <w:t>1 lav. kl mokinys Kristupas Žičkus, 2</w:t>
                  </w:r>
                  <w:r>
                    <w:rPr>
                      <w:i/>
                      <w:sz w:val="28"/>
                      <w:szCs w:val="28"/>
                    </w:rPr>
                    <w:t>-4</w:t>
                  </w:r>
                  <w:r w:rsidRPr="00562520">
                    <w:rPr>
                      <w:i/>
                      <w:sz w:val="28"/>
                      <w:szCs w:val="28"/>
                    </w:rPr>
                    <w:t xml:space="preserve">  spec. kl.</w:t>
                  </w:r>
                </w:p>
                <w:p w:rsidR="00A20461" w:rsidRPr="00562520" w:rsidRDefault="00A20461" w:rsidP="00562520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62520">
                    <w:rPr>
                      <w:i/>
                      <w:sz w:val="28"/>
                      <w:szCs w:val="28"/>
                    </w:rPr>
                    <w:t xml:space="preserve"> mokiniai Gintarė Šakinytė ir Tomas Banionis, </w:t>
                  </w:r>
                  <w:r>
                    <w:rPr>
                      <w:i/>
                      <w:sz w:val="28"/>
                      <w:szCs w:val="28"/>
                    </w:rPr>
                    <w:t>6 lav. kl. mokinys Nedas Misius</w:t>
                  </w:r>
                </w:p>
                <w:p w:rsidR="00A20461" w:rsidRDefault="00A20461" w:rsidP="00562520">
                  <w:pPr>
                    <w:tabs>
                      <w:tab w:val="num" w:pos="54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562520">
                    <w:rPr>
                      <w:b/>
                      <w:i/>
                      <w:sz w:val="28"/>
                      <w:szCs w:val="28"/>
                    </w:rPr>
                    <w:t>Žiurkės</w:t>
                  </w:r>
                  <w:r w:rsidRPr="00562520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–</w:t>
                  </w:r>
                  <w:r w:rsidRPr="00562520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A20461" w:rsidRDefault="00A20461" w:rsidP="00562520">
                  <w:pPr>
                    <w:tabs>
                      <w:tab w:val="num" w:pos="54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562520">
                    <w:rPr>
                      <w:i/>
                      <w:sz w:val="28"/>
                      <w:szCs w:val="28"/>
                    </w:rPr>
                    <w:t>10a spec.kl.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562520">
                    <w:rPr>
                      <w:i/>
                      <w:sz w:val="28"/>
                      <w:szCs w:val="28"/>
                    </w:rPr>
                    <w:t xml:space="preserve">mokiniai </w:t>
                  </w:r>
                </w:p>
                <w:p w:rsidR="00A20461" w:rsidRDefault="00A20461" w:rsidP="00562520">
                  <w:pPr>
                    <w:tabs>
                      <w:tab w:val="num" w:pos="54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562520">
                    <w:rPr>
                      <w:i/>
                      <w:sz w:val="28"/>
                      <w:szCs w:val="28"/>
                    </w:rPr>
                    <w:t xml:space="preserve">Audrius </w:t>
                  </w:r>
                  <w:r>
                    <w:rPr>
                      <w:i/>
                      <w:sz w:val="28"/>
                      <w:szCs w:val="28"/>
                    </w:rPr>
                    <w:t>Ivanovas ir</w:t>
                  </w:r>
                </w:p>
                <w:p w:rsidR="00A20461" w:rsidRPr="00562520" w:rsidRDefault="00A20461" w:rsidP="00562520">
                  <w:pPr>
                    <w:tabs>
                      <w:tab w:val="num" w:pos="54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Vitalijus Mačiulis</w:t>
                  </w:r>
                </w:p>
                <w:p w:rsidR="00A20461" w:rsidRDefault="00A20461" w:rsidP="00562520">
                  <w:pPr>
                    <w:tabs>
                      <w:tab w:val="left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562520">
                    <w:rPr>
                      <w:b/>
                      <w:i/>
                      <w:sz w:val="28"/>
                      <w:szCs w:val="28"/>
                    </w:rPr>
                    <w:t>Vorai</w:t>
                  </w:r>
                  <w:r w:rsidRPr="00562520">
                    <w:rPr>
                      <w:i/>
                      <w:sz w:val="28"/>
                      <w:szCs w:val="28"/>
                    </w:rPr>
                    <w:t xml:space="preserve"> – 8 lav. kl. mokinys Jonas Kulinčenko, </w:t>
                  </w:r>
                </w:p>
                <w:p w:rsidR="00A20461" w:rsidRDefault="00A20461" w:rsidP="00562520">
                  <w:pPr>
                    <w:tabs>
                      <w:tab w:val="left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562520">
                    <w:rPr>
                      <w:i/>
                      <w:sz w:val="28"/>
                      <w:szCs w:val="28"/>
                    </w:rPr>
                    <w:t>7     spec. kl. mokinys</w:t>
                  </w:r>
                </w:p>
                <w:p w:rsidR="00A20461" w:rsidRDefault="00A20461" w:rsidP="00562520">
                  <w:pPr>
                    <w:tabs>
                      <w:tab w:val="left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562520">
                    <w:rPr>
                      <w:i/>
                      <w:sz w:val="28"/>
                      <w:szCs w:val="28"/>
                    </w:rPr>
                    <w:t xml:space="preserve"> Domantas Musiejukas, </w:t>
                  </w:r>
                </w:p>
                <w:p w:rsidR="00A20461" w:rsidRDefault="00A20461" w:rsidP="00562520">
                  <w:pPr>
                    <w:tabs>
                      <w:tab w:val="left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562520">
                    <w:rPr>
                      <w:i/>
                      <w:sz w:val="28"/>
                      <w:szCs w:val="28"/>
                    </w:rPr>
                    <w:t>10a spec.kl. mokinys</w:t>
                  </w:r>
                </w:p>
                <w:p w:rsidR="00A20461" w:rsidRPr="00562520" w:rsidRDefault="00A20461" w:rsidP="00562520">
                  <w:pPr>
                    <w:tabs>
                      <w:tab w:val="left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562520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Audrius Ivanovas</w:t>
                  </w:r>
                </w:p>
                <w:p w:rsidR="00A20461" w:rsidRDefault="00A20461" w:rsidP="00562520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Vaiduokliai-</w:t>
                  </w:r>
                  <w:r w:rsidRPr="00562520">
                    <w:rPr>
                      <w:b/>
                      <w:i/>
                      <w:sz w:val="28"/>
                      <w:szCs w:val="28"/>
                    </w:rPr>
                    <w:t>laumės</w:t>
                  </w:r>
                  <w:r w:rsidRPr="00562520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–</w:t>
                  </w:r>
                  <w:r w:rsidRPr="00562520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A20461" w:rsidRDefault="00A20461" w:rsidP="00562520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62520">
                    <w:rPr>
                      <w:i/>
                      <w:sz w:val="28"/>
                      <w:szCs w:val="28"/>
                    </w:rPr>
                    <w:t>7 spec. kl. mokinės</w:t>
                  </w:r>
                </w:p>
                <w:p w:rsidR="00A20461" w:rsidRDefault="00A20461" w:rsidP="00562520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62520">
                    <w:rPr>
                      <w:i/>
                      <w:sz w:val="28"/>
                      <w:szCs w:val="28"/>
                    </w:rPr>
                    <w:t xml:space="preserve"> Samanta Skaudaitė ir</w:t>
                  </w:r>
                </w:p>
                <w:p w:rsidR="00A20461" w:rsidRDefault="00A20461" w:rsidP="00562520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62520">
                    <w:rPr>
                      <w:i/>
                      <w:sz w:val="28"/>
                      <w:szCs w:val="28"/>
                    </w:rPr>
                    <w:t xml:space="preserve"> Singrida Šnaraitė, </w:t>
                  </w:r>
                </w:p>
                <w:p w:rsidR="00A20461" w:rsidRDefault="00A20461" w:rsidP="00562520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562520">
                    <w:rPr>
                      <w:i/>
                      <w:sz w:val="28"/>
                      <w:szCs w:val="28"/>
                    </w:rPr>
                    <w:t>SĮU</w:t>
                  </w:r>
                  <w:r>
                    <w:rPr>
                      <w:i/>
                      <w:sz w:val="28"/>
                      <w:szCs w:val="28"/>
                    </w:rPr>
                    <w:t xml:space="preserve">G Nr. 2 mokinė </w:t>
                  </w:r>
                </w:p>
                <w:p w:rsidR="00A20461" w:rsidRPr="00562520" w:rsidRDefault="00A20461" w:rsidP="00562520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Greta Remeikaitė.</w:t>
                  </w:r>
                </w:p>
                <w:p w:rsidR="00A20461" w:rsidRPr="00562520" w:rsidRDefault="00A20461" w:rsidP="00562520">
                  <w:pPr>
                    <w:tabs>
                      <w:tab w:val="left" w:pos="900"/>
                    </w:tabs>
                    <w:jc w:val="both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A20461" w:rsidRPr="00562520" w:rsidRDefault="00A20461" w:rsidP="00562520">
                  <w:pPr>
                    <w:jc w:val="both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47.8pt;margin-top:56.65pt;width:179.25pt;height:385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" stroked="f">
            <v:fill opacity="0"/>
            <v:textbox>
              <w:txbxContent>
                <w:p w:rsidR="00A20461" w:rsidRPr="00097EC3" w:rsidRDefault="00A20461" w:rsidP="00097EC3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097EC3">
                    <w:rPr>
                      <w:b/>
                      <w:i/>
                      <w:sz w:val="28"/>
                      <w:szCs w:val="28"/>
                    </w:rPr>
                    <w:t>Kaukai</w:t>
                  </w:r>
                  <w:r w:rsidRPr="00097EC3">
                    <w:rPr>
                      <w:i/>
                      <w:sz w:val="28"/>
                      <w:szCs w:val="28"/>
                    </w:rPr>
                    <w:t xml:space="preserve"> - SĮUG Nr. 2</w:t>
                  </w:r>
                </w:p>
                <w:p w:rsidR="00A20461" w:rsidRDefault="00A20461" w:rsidP="00BD4A20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097EC3">
                    <w:rPr>
                      <w:i/>
                      <w:sz w:val="28"/>
                      <w:szCs w:val="28"/>
                    </w:rPr>
                    <w:t>mokin</w:t>
                  </w:r>
                  <w:r>
                    <w:rPr>
                      <w:i/>
                      <w:sz w:val="28"/>
                      <w:szCs w:val="28"/>
                    </w:rPr>
                    <w:t>iai</w:t>
                  </w:r>
                  <w:r w:rsidRPr="00097EC3">
                    <w:rPr>
                      <w:i/>
                      <w:sz w:val="28"/>
                      <w:szCs w:val="28"/>
                    </w:rPr>
                    <w:t xml:space="preserve"> Edvin Monsovskij,         O</w:t>
                  </w:r>
                  <w:bookmarkStart w:id="0" w:name="_GoBack"/>
                  <w:bookmarkEnd w:id="0"/>
                  <w:r w:rsidRPr="00097EC3">
                    <w:rPr>
                      <w:i/>
                      <w:sz w:val="28"/>
                      <w:szCs w:val="28"/>
                    </w:rPr>
                    <w:t xml:space="preserve">rinta Vaišvilaitė ir </w:t>
                  </w:r>
                </w:p>
                <w:p w:rsidR="00A20461" w:rsidRDefault="00A20461" w:rsidP="00097EC3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097EC3">
                    <w:rPr>
                      <w:i/>
                      <w:sz w:val="28"/>
                      <w:szCs w:val="28"/>
                    </w:rPr>
                    <w:t>9 spec. kl</w:t>
                  </w:r>
                  <w:r>
                    <w:rPr>
                      <w:i/>
                      <w:sz w:val="28"/>
                      <w:szCs w:val="28"/>
                    </w:rPr>
                    <w:t>. mokinys</w:t>
                  </w:r>
                </w:p>
                <w:p w:rsidR="00A20461" w:rsidRPr="00097EC3" w:rsidRDefault="00A20461" w:rsidP="00097EC3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Martynas Ramašauskas</w:t>
                  </w:r>
                </w:p>
                <w:p w:rsidR="00A20461" w:rsidRDefault="00A20461" w:rsidP="00097EC3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097EC3">
                    <w:rPr>
                      <w:b/>
                      <w:i/>
                      <w:sz w:val="28"/>
                      <w:szCs w:val="28"/>
                    </w:rPr>
                    <w:t xml:space="preserve">Kalėdų senelis </w:t>
                  </w:r>
                  <w:r w:rsidRPr="00097EC3">
                    <w:rPr>
                      <w:i/>
                      <w:sz w:val="28"/>
                      <w:szCs w:val="28"/>
                    </w:rPr>
                    <w:t xml:space="preserve">-  </w:t>
                  </w:r>
                </w:p>
                <w:p w:rsidR="00A20461" w:rsidRDefault="00A20461" w:rsidP="00097EC3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097EC3">
                    <w:rPr>
                      <w:i/>
                      <w:sz w:val="28"/>
                      <w:szCs w:val="28"/>
                    </w:rPr>
                    <w:t>10b spec. kl. mokinys</w:t>
                  </w:r>
                </w:p>
                <w:p w:rsidR="00A20461" w:rsidRPr="00097EC3" w:rsidRDefault="00A20461" w:rsidP="00562520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097EC3">
                    <w:rPr>
                      <w:i/>
                      <w:sz w:val="28"/>
                      <w:szCs w:val="28"/>
                    </w:rPr>
                    <w:t xml:space="preserve"> Justinas</w:t>
                  </w:r>
                  <w:r>
                    <w:rPr>
                      <w:i/>
                      <w:sz w:val="28"/>
                      <w:szCs w:val="28"/>
                    </w:rPr>
                    <w:t xml:space="preserve"> Eitmantis</w:t>
                  </w:r>
                </w:p>
                <w:p w:rsidR="00A20461" w:rsidRDefault="00A20461" w:rsidP="00097EC3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097EC3">
                    <w:rPr>
                      <w:b/>
                      <w:i/>
                      <w:sz w:val="28"/>
                      <w:szCs w:val="28"/>
                    </w:rPr>
                    <w:t>Juodoji (varna)</w:t>
                  </w:r>
                  <w:r w:rsidRPr="00097EC3">
                    <w:rPr>
                      <w:i/>
                      <w:sz w:val="28"/>
                      <w:szCs w:val="28"/>
                    </w:rPr>
                    <w:t xml:space="preserve"> – </w:t>
                  </w:r>
                  <w:r>
                    <w:rPr>
                      <w:i/>
                      <w:sz w:val="28"/>
                      <w:szCs w:val="28"/>
                    </w:rPr>
                    <w:t>8 spec. kl. mokinė Viktorija</w:t>
                  </w:r>
                </w:p>
                <w:p w:rsidR="00A20461" w:rsidRPr="00097EC3" w:rsidRDefault="00A20461" w:rsidP="00097EC3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097EC3">
                    <w:rPr>
                      <w:i/>
                      <w:sz w:val="28"/>
                      <w:szCs w:val="28"/>
                    </w:rPr>
                    <w:t>Gardauskaitė;</w:t>
                  </w:r>
                </w:p>
                <w:p w:rsidR="00A20461" w:rsidRPr="00097EC3" w:rsidRDefault="00A20461" w:rsidP="00097EC3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097EC3">
                    <w:rPr>
                      <w:b/>
                      <w:i/>
                      <w:sz w:val="28"/>
                      <w:szCs w:val="28"/>
                    </w:rPr>
                    <w:t>Ragė (burtininkė)</w:t>
                  </w:r>
                  <w:r w:rsidRPr="00097EC3">
                    <w:rPr>
                      <w:i/>
                      <w:sz w:val="28"/>
                      <w:szCs w:val="28"/>
                    </w:rPr>
                    <w:t xml:space="preserve"> –7 spec. kl. mokinė Inga Milevska</w:t>
                  </w:r>
                  <w:r>
                    <w:rPr>
                      <w:i/>
                      <w:sz w:val="28"/>
                      <w:szCs w:val="28"/>
                    </w:rPr>
                    <w:t>;</w:t>
                  </w:r>
                  <w:r w:rsidRPr="00097EC3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A20461" w:rsidRDefault="00A20461" w:rsidP="00097EC3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097EC3">
                    <w:rPr>
                      <w:b/>
                      <w:i/>
                      <w:sz w:val="28"/>
                      <w:szCs w:val="28"/>
                    </w:rPr>
                    <w:t>Seniai Besmegeniai</w:t>
                  </w:r>
                  <w:r w:rsidRPr="00097EC3">
                    <w:rPr>
                      <w:i/>
                      <w:sz w:val="28"/>
                      <w:szCs w:val="28"/>
                    </w:rPr>
                    <w:t xml:space="preserve"> – </w:t>
                  </w:r>
                </w:p>
                <w:p w:rsidR="00A20461" w:rsidRDefault="00A20461" w:rsidP="00097EC3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097EC3">
                    <w:rPr>
                      <w:i/>
                      <w:sz w:val="28"/>
                      <w:szCs w:val="28"/>
                    </w:rPr>
                    <w:t>7 spec. kl. mokinys</w:t>
                  </w:r>
                </w:p>
                <w:p w:rsidR="00A20461" w:rsidRDefault="00A20461" w:rsidP="00097EC3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097EC3">
                    <w:rPr>
                      <w:i/>
                      <w:sz w:val="28"/>
                      <w:szCs w:val="28"/>
                    </w:rPr>
                    <w:t xml:space="preserve">Domantas Musiejukas, </w:t>
                  </w:r>
                </w:p>
                <w:p w:rsidR="00A20461" w:rsidRDefault="00A20461" w:rsidP="00097EC3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097EC3">
                    <w:rPr>
                      <w:i/>
                      <w:sz w:val="28"/>
                      <w:szCs w:val="28"/>
                    </w:rPr>
                    <w:t xml:space="preserve">8 spec. kl. mokiniai </w:t>
                  </w:r>
                </w:p>
                <w:p w:rsidR="00A20461" w:rsidRDefault="00A20461" w:rsidP="00097EC3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097EC3">
                    <w:rPr>
                      <w:i/>
                      <w:sz w:val="28"/>
                      <w:szCs w:val="28"/>
                    </w:rPr>
                    <w:t xml:space="preserve">Gvidas Jokubauskis ir Germanas Šinušas, </w:t>
                  </w:r>
                </w:p>
                <w:p w:rsidR="00A20461" w:rsidRDefault="00A20461" w:rsidP="00097EC3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 w:rsidRPr="00097EC3">
                    <w:rPr>
                      <w:i/>
                      <w:sz w:val="28"/>
                      <w:szCs w:val="28"/>
                    </w:rPr>
                    <w:t>SĮUG Nr. 2  mokiniai Faus</w:t>
                  </w:r>
                  <w:r>
                    <w:rPr>
                      <w:i/>
                      <w:sz w:val="28"/>
                      <w:szCs w:val="28"/>
                    </w:rPr>
                    <w:t xml:space="preserve">tas Meliešius ir </w:t>
                  </w:r>
                </w:p>
                <w:p w:rsidR="00A20461" w:rsidRPr="00097EC3" w:rsidRDefault="00A20461" w:rsidP="00097EC3">
                  <w:pPr>
                    <w:tabs>
                      <w:tab w:val="num" w:pos="900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Rūtenis Grinius</w:t>
                  </w:r>
                </w:p>
                <w:p w:rsidR="00A20461" w:rsidRDefault="00A20461" w:rsidP="00097EC3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12.25pt;margin-top:329.35pt;width:160.05pt;height:113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" stroked="f">
            <v:fill opacity="0"/>
            <v:textbox>
              <w:txbxContent>
                <w:p w:rsidR="00A20461" w:rsidRPr="00097EC3" w:rsidRDefault="00A20461" w:rsidP="0030728F">
                  <w:pPr>
                    <w:tabs>
                      <w:tab w:val="left" w:pos="900"/>
                    </w:tabs>
                    <w:ind w:left="-360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097EC3">
                    <w:rPr>
                      <w:b/>
                      <w:bCs/>
                      <w:i/>
                      <w:sz w:val="28"/>
                      <w:szCs w:val="28"/>
                    </w:rPr>
                    <w:t>Ringuvos“ specialiosios mokyklos mokiniai</w:t>
                  </w:r>
                </w:p>
                <w:p w:rsidR="00A20461" w:rsidRPr="00097EC3" w:rsidRDefault="00A20461" w:rsidP="0030728F">
                  <w:pPr>
                    <w:tabs>
                      <w:tab w:val="left" w:pos="900"/>
                    </w:tabs>
                    <w:ind w:left="-360"/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A20461" w:rsidRPr="00097EC3" w:rsidRDefault="00A20461" w:rsidP="0030728F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097EC3">
                    <w:rPr>
                      <w:b/>
                      <w:i/>
                      <w:sz w:val="28"/>
                      <w:szCs w:val="28"/>
                    </w:rPr>
                    <w:t>Šaltapusnė</w:t>
                  </w:r>
                  <w:r w:rsidRPr="00097EC3">
                    <w:rPr>
                      <w:i/>
                      <w:sz w:val="28"/>
                      <w:szCs w:val="28"/>
                    </w:rPr>
                    <w:t xml:space="preserve"> – SĮUG Nr. 3  mokinė Sigutė Šimkutė</w:t>
                  </w:r>
                </w:p>
                <w:p w:rsidR="00A20461" w:rsidRPr="00097EC3" w:rsidRDefault="00A20461" w:rsidP="0030728F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19.4pt;margin-top:327.45pt;width:160.05pt;height:118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" stroked="f">
            <v:fill opacity="0"/>
            <v:textbox>
              <w:txbxContent>
                <w:p w:rsidR="00A20461" w:rsidRDefault="00A20461" w:rsidP="0030728F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2.25pt;margin-top:324pt;width:160.05pt;height:118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" stroked="f">
            <v:fill opacity="0"/>
            <v:textbox>
              <w:txbxContent>
                <w:p w:rsidR="00A20461" w:rsidRDefault="00A20461"/>
              </w:txbxContent>
            </v:textbox>
          </v:shape>
        </w:pict>
      </w:r>
      <w:r>
        <w:rPr>
          <w:noProof/>
        </w:rPr>
        <w:pict>
          <v:shape id="Picture 17" o:spid="_x0000_s1039" type="#_x0000_t75" alt="Newletter_3" style="position:absolute;margin-left:343.85pt;margin-top:-56.7pt;width:391.4pt;height:602pt;z-index:-251659776;visibility:visible">
            <v:imagedata r:id="rId6" o:title=""/>
          </v:shape>
        </w:pict>
      </w:r>
      <w:r>
        <w:rPr>
          <w:noProof/>
        </w:rPr>
        <w:pict>
          <v:shape id="Picture 16" o:spid="_x0000_s1040" type="#_x0000_t75" alt="Newletter_3" style="position:absolute;margin-left:-51.45pt;margin-top:-56.4pt;width:402pt;height:602.25pt;z-index:-251660800;visibility:visible">
            <v:imagedata r:id="rId6" o:title=""/>
          </v:shape>
        </w:pict>
      </w:r>
    </w:p>
    <w:sectPr w:rsidR="00A20461" w:rsidSect="00DC7303">
      <w:pgSz w:w="15840" w:h="12240" w:orient="landscape"/>
      <w:pgMar w:top="1134" w:right="1134" w:bottom="1701" w:left="1134" w:header="567" w:footer="567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3" o:spid="_x0000_i1025" type="#_x0000_t75" style="width:44.25pt;height:27pt;visibility:visible" o:bullet="t">
        <v:imagedata r:id="rId1" o:title=""/>
      </v:shape>
    </w:pict>
  </w:numPicBullet>
  <w:abstractNum w:abstractNumId="0">
    <w:nsid w:val="34B408B8"/>
    <w:multiLevelType w:val="hybridMultilevel"/>
    <w:tmpl w:val="448E5E6E"/>
    <w:lvl w:ilvl="0" w:tplc="0427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6E2472C"/>
    <w:multiLevelType w:val="hybridMultilevel"/>
    <w:tmpl w:val="66AA249E"/>
    <w:lvl w:ilvl="0" w:tplc="7BC6BF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696C10"/>
    <w:multiLevelType w:val="hybridMultilevel"/>
    <w:tmpl w:val="9C7EFA6E"/>
    <w:lvl w:ilvl="0" w:tplc="04270009">
      <w:start w:val="1"/>
      <w:numFmt w:val="bullet"/>
      <w:lvlText w:val="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63551141"/>
    <w:multiLevelType w:val="hybridMultilevel"/>
    <w:tmpl w:val="4246D200"/>
    <w:lvl w:ilvl="0" w:tplc="0427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4">
    <w:nsid w:val="6C484CC5"/>
    <w:multiLevelType w:val="hybridMultilevel"/>
    <w:tmpl w:val="C89C947A"/>
    <w:lvl w:ilvl="0" w:tplc="04270009">
      <w:start w:val="1"/>
      <w:numFmt w:val="bullet"/>
      <w:lvlText w:val="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75615498"/>
    <w:multiLevelType w:val="hybridMultilevel"/>
    <w:tmpl w:val="5B66DBBE"/>
    <w:lvl w:ilvl="0" w:tplc="A246C8E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303"/>
    <w:rsid w:val="0000059D"/>
    <w:rsid w:val="00000720"/>
    <w:rsid w:val="00000CED"/>
    <w:rsid w:val="00001326"/>
    <w:rsid w:val="0000146E"/>
    <w:rsid w:val="00002282"/>
    <w:rsid w:val="000027DF"/>
    <w:rsid w:val="00002DF6"/>
    <w:rsid w:val="000068B5"/>
    <w:rsid w:val="00006A9E"/>
    <w:rsid w:val="00010278"/>
    <w:rsid w:val="00010366"/>
    <w:rsid w:val="0001158A"/>
    <w:rsid w:val="000122E4"/>
    <w:rsid w:val="000127DA"/>
    <w:rsid w:val="00013B66"/>
    <w:rsid w:val="00013C5C"/>
    <w:rsid w:val="0001517F"/>
    <w:rsid w:val="00016A5B"/>
    <w:rsid w:val="00020315"/>
    <w:rsid w:val="00021D26"/>
    <w:rsid w:val="000229E1"/>
    <w:rsid w:val="00023468"/>
    <w:rsid w:val="00023CBF"/>
    <w:rsid w:val="000249BF"/>
    <w:rsid w:val="00025EA5"/>
    <w:rsid w:val="00026696"/>
    <w:rsid w:val="00026BB3"/>
    <w:rsid w:val="000271B4"/>
    <w:rsid w:val="0002788E"/>
    <w:rsid w:val="00027A7F"/>
    <w:rsid w:val="00030862"/>
    <w:rsid w:val="00030D02"/>
    <w:rsid w:val="000310B5"/>
    <w:rsid w:val="00031581"/>
    <w:rsid w:val="000320C4"/>
    <w:rsid w:val="00032BDF"/>
    <w:rsid w:val="000336FB"/>
    <w:rsid w:val="000344BC"/>
    <w:rsid w:val="00035825"/>
    <w:rsid w:val="00035A3E"/>
    <w:rsid w:val="000366C8"/>
    <w:rsid w:val="00036950"/>
    <w:rsid w:val="00036F2D"/>
    <w:rsid w:val="00042D26"/>
    <w:rsid w:val="000433D7"/>
    <w:rsid w:val="00044E0A"/>
    <w:rsid w:val="00045B02"/>
    <w:rsid w:val="000467C4"/>
    <w:rsid w:val="00050DB3"/>
    <w:rsid w:val="00051628"/>
    <w:rsid w:val="00052A76"/>
    <w:rsid w:val="00053261"/>
    <w:rsid w:val="000533CC"/>
    <w:rsid w:val="000552F1"/>
    <w:rsid w:val="00057C32"/>
    <w:rsid w:val="00060113"/>
    <w:rsid w:val="00060272"/>
    <w:rsid w:val="0006028E"/>
    <w:rsid w:val="000608B9"/>
    <w:rsid w:val="00061D20"/>
    <w:rsid w:val="00062EBB"/>
    <w:rsid w:val="00064124"/>
    <w:rsid w:val="00065F84"/>
    <w:rsid w:val="0006621C"/>
    <w:rsid w:val="00066C6E"/>
    <w:rsid w:val="000673CE"/>
    <w:rsid w:val="00072C07"/>
    <w:rsid w:val="000737D5"/>
    <w:rsid w:val="0007491F"/>
    <w:rsid w:val="000759D2"/>
    <w:rsid w:val="00076168"/>
    <w:rsid w:val="00080936"/>
    <w:rsid w:val="0008298C"/>
    <w:rsid w:val="00082A59"/>
    <w:rsid w:val="00082B40"/>
    <w:rsid w:val="00083C38"/>
    <w:rsid w:val="00083ED4"/>
    <w:rsid w:val="00084BC6"/>
    <w:rsid w:val="00085892"/>
    <w:rsid w:val="00085915"/>
    <w:rsid w:val="00085B3F"/>
    <w:rsid w:val="00092081"/>
    <w:rsid w:val="0009237D"/>
    <w:rsid w:val="00092B6F"/>
    <w:rsid w:val="00093024"/>
    <w:rsid w:val="00093AB7"/>
    <w:rsid w:val="000949EF"/>
    <w:rsid w:val="00094A5C"/>
    <w:rsid w:val="00096A79"/>
    <w:rsid w:val="00097EC3"/>
    <w:rsid w:val="000A27D8"/>
    <w:rsid w:val="000A3F48"/>
    <w:rsid w:val="000A7CBA"/>
    <w:rsid w:val="000B2BB0"/>
    <w:rsid w:val="000B40FB"/>
    <w:rsid w:val="000B456B"/>
    <w:rsid w:val="000B469F"/>
    <w:rsid w:val="000B4CDB"/>
    <w:rsid w:val="000B73DD"/>
    <w:rsid w:val="000B7BF8"/>
    <w:rsid w:val="000B7E11"/>
    <w:rsid w:val="000C24C6"/>
    <w:rsid w:val="000C397B"/>
    <w:rsid w:val="000C5881"/>
    <w:rsid w:val="000C6763"/>
    <w:rsid w:val="000C6EFC"/>
    <w:rsid w:val="000D2A5D"/>
    <w:rsid w:val="000D3201"/>
    <w:rsid w:val="000D3E10"/>
    <w:rsid w:val="000D3F07"/>
    <w:rsid w:val="000D42DD"/>
    <w:rsid w:val="000D6415"/>
    <w:rsid w:val="000D6E00"/>
    <w:rsid w:val="000D71F7"/>
    <w:rsid w:val="000D765A"/>
    <w:rsid w:val="000D7D78"/>
    <w:rsid w:val="000E085B"/>
    <w:rsid w:val="000E0E25"/>
    <w:rsid w:val="000E0F71"/>
    <w:rsid w:val="000E1384"/>
    <w:rsid w:val="000E16FD"/>
    <w:rsid w:val="000E1AC3"/>
    <w:rsid w:val="000E1BF2"/>
    <w:rsid w:val="000E1BF4"/>
    <w:rsid w:val="000E2C5B"/>
    <w:rsid w:val="000E353F"/>
    <w:rsid w:val="000E3FD2"/>
    <w:rsid w:val="000E5A71"/>
    <w:rsid w:val="000E6286"/>
    <w:rsid w:val="000E777F"/>
    <w:rsid w:val="000E78C9"/>
    <w:rsid w:val="000E7F73"/>
    <w:rsid w:val="000F111F"/>
    <w:rsid w:val="000F1299"/>
    <w:rsid w:val="000F2F09"/>
    <w:rsid w:val="000F3AEF"/>
    <w:rsid w:val="000F67B5"/>
    <w:rsid w:val="000F6990"/>
    <w:rsid w:val="000F6AAA"/>
    <w:rsid w:val="00100A7C"/>
    <w:rsid w:val="00100CBD"/>
    <w:rsid w:val="00103060"/>
    <w:rsid w:val="00103791"/>
    <w:rsid w:val="00103910"/>
    <w:rsid w:val="00103C29"/>
    <w:rsid w:val="001054B1"/>
    <w:rsid w:val="00105D32"/>
    <w:rsid w:val="001062C5"/>
    <w:rsid w:val="001065BD"/>
    <w:rsid w:val="001068F3"/>
    <w:rsid w:val="00106B65"/>
    <w:rsid w:val="00107489"/>
    <w:rsid w:val="00111703"/>
    <w:rsid w:val="00111889"/>
    <w:rsid w:val="00112D9F"/>
    <w:rsid w:val="00115C49"/>
    <w:rsid w:val="001169DA"/>
    <w:rsid w:val="00117622"/>
    <w:rsid w:val="00120086"/>
    <w:rsid w:val="001209CE"/>
    <w:rsid w:val="0012470E"/>
    <w:rsid w:val="001258F2"/>
    <w:rsid w:val="00125D71"/>
    <w:rsid w:val="001271F8"/>
    <w:rsid w:val="00130641"/>
    <w:rsid w:val="00131792"/>
    <w:rsid w:val="00133DA6"/>
    <w:rsid w:val="0013414E"/>
    <w:rsid w:val="001344EC"/>
    <w:rsid w:val="00134660"/>
    <w:rsid w:val="001367A1"/>
    <w:rsid w:val="00136AD6"/>
    <w:rsid w:val="00137A81"/>
    <w:rsid w:val="00137CF7"/>
    <w:rsid w:val="001418A7"/>
    <w:rsid w:val="00141FD0"/>
    <w:rsid w:val="00143F57"/>
    <w:rsid w:val="001449B6"/>
    <w:rsid w:val="00146A08"/>
    <w:rsid w:val="00150CA7"/>
    <w:rsid w:val="001517D0"/>
    <w:rsid w:val="00152165"/>
    <w:rsid w:val="00154665"/>
    <w:rsid w:val="001549A7"/>
    <w:rsid w:val="001553BB"/>
    <w:rsid w:val="001575BB"/>
    <w:rsid w:val="00157D38"/>
    <w:rsid w:val="00164251"/>
    <w:rsid w:val="001660DC"/>
    <w:rsid w:val="00166CF5"/>
    <w:rsid w:val="00171358"/>
    <w:rsid w:val="00171D7B"/>
    <w:rsid w:val="0017480C"/>
    <w:rsid w:val="00176462"/>
    <w:rsid w:val="00176E8E"/>
    <w:rsid w:val="001771BB"/>
    <w:rsid w:val="00177F99"/>
    <w:rsid w:val="00180D08"/>
    <w:rsid w:val="00182417"/>
    <w:rsid w:val="00182A02"/>
    <w:rsid w:val="00182B04"/>
    <w:rsid w:val="0018405D"/>
    <w:rsid w:val="00184E1F"/>
    <w:rsid w:val="0018674D"/>
    <w:rsid w:val="00186788"/>
    <w:rsid w:val="00187E20"/>
    <w:rsid w:val="0019111D"/>
    <w:rsid w:val="001914BF"/>
    <w:rsid w:val="001923B5"/>
    <w:rsid w:val="0019271E"/>
    <w:rsid w:val="001929A7"/>
    <w:rsid w:val="00192B38"/>
    <w:rsid w:val="001934EF"/>
    <w:rsid w:val="001935DC"/>
    <w:rsid w:val="00193760"/>
    <w:rsid w:val="00193794"/>
    <w:rsid w:val="001A079A"/>
    <w:rsid w:val="001A07DB"/>
    <w:rsid w:val="001A12A6"/>
    <w:rsid w:val="001A1EAE"/>
    <w:rsid w:val="001A306C"/>
    <w:rsid w:val="001A4551"/>
    <w:rsid w:val="001A5415"/>
    <w:rsid w:val="001A587C"/>
    <w:rsid w:val="001A5F89"/>
    <w:rsid w:val="001A6495"/>
    <w:rsid w:val="001A74F3"/>
    <w:rsid w:val="001B02D7"/>
    <w:rsid w:val="001B08C7"/>
    <w:rsid w:val="001B116F"/>
    <w:rsid w:val="001B15E6"/>
    <w:rsid w:val="001B27D9"/>
    <w:rsid w:val="001B310C"/>
    <w:rsid w:val="001B3126"/>
    <w:rsid w:val="001B322A"/>
    <w:rsid w:val="001B34E0"/>
    <w:rsid w:val="001B3753"/>
    <w:rsid w:val="001B3953"/>
    <w:rsid w:val="001B4686"/>
    <w:rsid w:val="001B591C"/>
    <w:rsid w:val="001B63B6"/>
    <w:rsid w:val="001B720B"/>
    <w:rsid w:val="001C0174"/>
    <w:rsid w:val="001C01DB"/>
    <w:rsid w:val="001C051A"/>
    <w:rsid w:val="001C13A6"/>
    <w:rsid w:val="001C1EEA"/>
    <w:rsid w:val="001C2D59"/>
    <w:rsid w:val="001C38A9"/>
    <w:rsid w:val="001C4992"/>
    <w:rsid w:val="001C4A5F"/>
    <w:rsid w:val="001C6EDC"/>
    <w:rsid w:val="001D04C1"/>
    <w:rsid w:val="001D0864"/>
    <w:rsid w:val="001D1311"/>
    <w:rsid w:val="001D2886"/>
    <w:rsid w:val="001D3680"/>
    <w:rsid w:val="001D379C"/>
    <w:rsid w:val="001D3CC3"/>
    <w:rsid w:val="001D3E80"/>
    <w:rsid w:val="001D5FFE"/>
    <w:rsid w:val="001D731C"/>
    <w:rsid w:val="001E1201"/>
    <w:rsid w:val="001E218A"/>
    <w:rsid w:val="001E2919"/>
    <w:rsid w:val="001E3111"/>
    <w:rsid w:val="001E33F6"/>
    <w:rsid w:val="001E575A"/>
    <w:rsid w:val="001F0A52"/>
    <w:rsid w:val="001F26CA"/>
    <w:rsid w:val="001F4379"/>
    <w:rsid w:val="001F49D4"/>
    <w:rsid w:val="001F599B"/>
    <w:rsid w:val="001F5D42"/>
    <w:rsid w:val="0020280B"/>
    <w:rsid w:val="00204899"/>
    <w:rsid w:val="00205DEA"/>
    <w:rsid w:val="00205E96"/>
    <w:rsid w:val="00206604"/>
    <w:rsid w:val="00207B22"/>
    <w:rsid w:val="0021091B"/>
    <w:rsid w:val="00211312"/>
    <w:rsid w:val="0021148B"/>
    <w:rsid w:val="002114D0"/>
    <w:rsid w:val="00213DE5"/>
    <w:rsid w:val="002145E0"/>
    <w:rsid w:val="002157BA"/>
    <w:rsid w:val="0021639F"/>
    <w:rsid w:val="002166FB"/>
    <w:rsid w:val="00216AE5"/>
    <w:rsid w:val="00216D5B"/>
    <w:rsid w:val="00220D62"/>
    <w:rsid w:val="002210F1"/>
    <w:rsid w:val="00223301"/>
    <w:rsid w:val="00225129"/>
    <w:rsid w:val="00225366"/>
    <w:rsid w:val="002308A9"/>
    <w:rsid w:val="00230D7C"/>
    <w:rsid w:val="00231A8F"/>
    <w:rsid w:val="002335CB"/>
    <w:rsid w:val="00233C66"/>
    <w:rsid w:val="002341D4"/>
    <w:rsid w:val="002344BF"/>
    <w:rsid w:val="00234A8F"/>
    <w:rsid w:val="002351AA"/>
    <w:rsid w:val="0023538F"/>
    <w:rsid w:val="00236B15"/>
    <w:rsid w:val="00237A7B"/>
    <w:rsid w:val="002412B6"/>
    <w:rsid w:val="00241864"/>
    <w:rsid w:val="00242C8C"/>
    <w:rsid w:val="00245F49"/>
    <w:rsid w:val="0024608C"/>
    <w:rsid w:val="002465D4"/>
    <w:rsid w:val="002472DC"/>
    <w:rsid w:val="00251321"/>
    <w:rsid w:val="00251B03"/>
    <w:rsid w:val="00252751"/>
    <w:rsid w:val="00253248"/>
    <w:rsid w:val="00253967"/>
    <w:rsid w:val="00255F63"/>
    <w:rsid w:val="00256467"/>
    <w:rsid w:val="002565AE"/>
    <w:rsid w:val="00256B75"/>
    <w:rsid w:val="00257315"/>
    <w:rsid w:val="00257A15"/>
    <w:rsid w:val="0026024A"/>
    <w:rsid w:val="0026368C"/>
    <w:rsid w:val="0026526F"/>
    <w:rsid w:val="0026550A"/>
    <w:rsid w:val="00266263"/>
    <w:rsid w:val="00266B40"/>
    <w:rsid w:val="002722B5"/>
    <w:rsid w:val="0027288E"/>
    <w:rsid w:val="00272A06"/>
    <w:rsid w:val="002744DB"/>
    <w:rsid w:val="00275195"/>
    <w:rsid w:val="00275595"/>
    <w:rsid w:val="00275B69"/>
    <w:rsid w:val="0027643B"/>
    <w:rsid w:val="00277A3C"/>
    <w:rsid w:val="00280580"/>
    <w:rsid w:val="00280841"/>
    <w:rsid w:val="00280CF3"/>
    <w:rsid w:val="00281E03"/>
    <w:rsid w:val="00282738"/>
    <w:rsid w:val="002831B5"/>
    <w:rsid w:val="00283B32"/>
    <w:rsid w:val="002849A8"/>
    <w:rsid w:val="002852FA"/>
    <w:rsid w:val="002857FB"/>
    <w:rsid w:val="00285CAA"/>
    <w:rsid w:val="002902A2"/>
    <w:rsid w:val="00291073"/>
    <w:rsid w:val="002927D5"/>
    <w:rsid w:val="0029287D"/>
    <w:rsid w:val="00292CE3"/>
    <w:rsid w:val="00292EAE"/>
    <w:rsid w:val="00294CCB"/>
    <w:rsid w:val="002A02EC"/>
    <w:rsid w:val="002A1CE6"/>
    <w:rsid w:val="002A2329"/>
    <w:rsid w:val="002A3DDD"/>
    <w:rsid w:val="002A45E0"/>
    <w:rsid w:val="002A6E2F"/>
    <w:rsid w:val="002B008D"/>
    <w:rsid w:val="002B23A9"/>
    <w:rsid w:val="002B31BD"/>
    <w:rsid w:val="002B352E"/>
    <w:rsid w:val="002B4F6D"/>
    <w:rsid w:val="002B541A"/>
    <w:rsid w:val="002B5AF1"/>
    <w:rsid w:val="002C05CA"/>
    <w:rsid w:val="002C25D8"/>
    <w:rsid w:val="002C2802"/>
    <w:rsid w:val="002C2BBC"/>
    <w:rsid w:val="002C33C7"/>
    <w:rsid w:val="002C3742"/>
    <w:rsid w:val="002C414F"/>
    <w:rsid w:val="002C42E1"/>
    <w:rsid w:val="002C4602"/>
    <w:rsid w:val="002C55C5"/>
    <w:rsid w:val="002C5C72"/>
    <w:rsid w:val="002C6443"/>
    <w:rsid w:val="002C710E"/>
    <w:rsid w:val="002D0029"/>
    <w:rsid w:val="002D1684"/>
    <w:rsid w:val="002D3378"/>
    <w:rsid w:val="002D5C76"/>
    <w:rsid w:val="002D614F"/>
    <w:rsid w:val="002D6D81"/>
    <w:rsid w:val="002E12D4"/>
    <w:rsid w:val="002E28EA"/>
    <w:rsid w:val="002E3387"/>
    <w:rsid w:val="002E3A0E"/>
    <w:rsid w:val="002E3A62"/>
    <w:rsid w:val="002E4366"/>
    <w:rsid w:val="002E5A79"/>
    <w:rsid w:val="002E5EB3"/>
    <w:rsid w:val="002E7F30"/>
    <w:rsid w:val="002F007B"/>
    <w:rsid w:val="002F349E"/>
    <w:rsid w:val="002F472F"/>
    <w:rsid w:val="002F4837"/>
    <w:rsid w:val="002F4AF3"/>
    <w:rsid w:val="002F53A3"/>
    <w:rsid w:val="002F54B6"/>
    <w:rsid w:val="002F5D75"/>
    <w:rsid w:val="002F60F8"/>
    <w:rsid w:val="003000BE"/>
    <w:rsid w:val="00300BB5"/>
    <w:rsid w:val="00301CB7"/>
    <w:rsid w:val="00302148"/>
    <w:rsid w:val="00302ACB"/>
    <w:rsid w:val="00303447"/>
    <w:rsid w:val="00304749"/>
    <w:rsid w:val="003051A9"/>
    <w:rsid w:val="00305655"/>
    <w:rsid w:val="003070C0"/>
    <w:rsid w:val="0030728F"/>
    <w:rsid w:val="00311002"/>
    <w:rsid w:val="0031235A"/>
    <w:rsid w:val="00312ACA"/>
    <w:rsid w:val="00313487"/>
    <w:rsid w:val="00313B7D"/>
    <w:rsid w:val="00313B8B"/>
    <w:rsid w:val="00313E13"/>
    <w:rsid w:val="00314A14"/>
    <w:rsid w:val="00316AEA"/>
    <w:rsid w:val="00316BBE"/>
    <w:rsid w:val="00316D39"/>
    <w:rsid w:val="00317E15"/>
    <w:rsid w:val="00317E41"/>
    <w:rsid w:val="00320B55"/>
    <w:rsid w:val="00321DCE"/>
    <w:rsid w:val="003223F2"/>
    <w:rsid w:val="00323BBC"/>
    <w:rsid w:val="00324048"/>
    <w:rsid w:val="00325FC1"/>
    <w:rsid w:val="00330CB5"/>
    <w:rsid w:val="003318E1"/>
    <w:rsid w:val="003319DC"/>
    <w:rsid w:val="00332034"/>
    <w:rsid w:val="00332C4F"/>
    <w:rsid w:val="00332D8E"/>
    <w:rsid w:val="0033345E"/>
    <w:rsid w:val="00334767"/>
    <w:rsid w:val="00334EBE"/>
    <w:rsid w:val="00335750"/>
    <w:rsid w:val="003370D4"/>
    <w:rsid w:val="00337792"/>
    <w:rsid w:val="0033795D"/>
    <w:rsid w:val="00337D8C"/>
    <w:rsid w:val="00340012"/>
    <w:rsid w:val="00341538"/>
    <w:rsid w:val="003416E8"/>
    <w:rsid w:val="00343046"/>
    <w:rsid w:val="00343263"/>
    <w:rsid w:val="0034341A"/>
    <w:rsid w:val="0034394E"/>
    <w:rsid w:val="00344269"/>
    <w:rsid w:val="00345051"/>
    <w:rsid w:val="003464D7"/>
    <w:rsid w:val="003476D6"/>
    <w:rsid w:val="00347BF1"/>
    <w:rsid w:val="00350445"/>
    <w:rsid w:val="0035085D"/>
    <w:rsid w:val="003514E1"/>
    <w:rsid w:val="00352C3B"/>
    <w:rsid w:val="00355764"/>
    <w:rsid w:val="00355D99"/>
    <w:rsid w:val="00362510"/>
    <w:rsid w:val="00362C67"/>
    <w:rsid w:val="00362D43"/>
    <w:rsid w:val="0036368D"/>
    <w:rsid w:val="00364A39"/>
    <w:rsid w:val="00365108"/>
    <w:rsid w:val="003659AB"/>
    <w:rsid w:val="00365F64"/>
    <w:rsid w:val="003660B4"/>
    <w:rsid w:val="0037083E"/>
    <w:rsid w:val="00370B1A"/>
    <w:rsid w:val="00373306"/>
    <w:rsid w:val="00373867"/>
    <w:rsid w:val="0037477D"/>
    <w:rsid w:val="00374A91"/>
    <w:rsid w:val="003752ED"/>
    <w:rsid w:val="00376F8B"/>
    <w:rsid w:val="00380A1F"/>
    <w:rsid w:val="00380E6B"/>
    <w:rsid w:val="0038145B"/>
    <w:rsid w:val="003818CF"/>
    <w:rsid w:val="00381E14"/>
    <w:rsid w:val="00382836"/>
    <w:rsid w:val="00383342"/>
    <w:rsid w:val="003837C6"/>
    <w:rsid w:val="003838E5"/>
    <w:rsid w:val="00384037"/>
    <w:rsid w:val="00385A48"/>
    <w:rsid w:val="00386D93"/>
    <w:rsid w:val="003879BF"/>
    <w:rsid w:val="00390148"/>
    <w:rsid w:val="00390D7B"/>
    <w:rsid w:val="003921BA"/>
    <w:rsid w:val="00392584"/>
    <w:rsid w:val="00392A95"/>
    <w:rsid w:val="00392FC0"/>
    <w:rsid w:val="003930EB"/>
    <w:rsid w:val="00395B5C"/>
    <w:rsid w:val="00396BD7"/>
    <w:rsid w:val="00397E64"/>
    <w:rsid w:val="003A00F0"/>
    <w:rsid w:val="003A09EA"/>
    <w:rsid w:val="003A128C"/>
    <w:rsid w:val="003A20F5"/>
    <w:rsid w:val="003A214E"/>
    <w:rsid w:val="003A4608"/>
    <w:rsid w:val="003A4A95"/>
    <w:rsid w:val="003A5165"/>
    <w:rsid w:val="003A53A1"/>
    <w:rsid w:val="003A5B75"/>
    <w:rsid w:val="003A63AC"/>
    <w:rsid w:val="003A721D"/>
    <w:rsid w:val="003A754B"/>
    <w:rsid w:val="003B17ED"/>
    <w:rsid w:val="003B2967"/>
    <w:rsid w:val="003B2DBD"/>
    <w:rsid w:val="003B3AD5"/>
    <w:rsid w:val="003B4EAD"/>
    <w:rsid w:val="003B4F64"/>
    <w:rsid w:val="003B60B4"/>
    <w:rsid w:val="003B6151"/>
    <w:rsid w:val="003B72E0"/>
    <w:rsid w:val="003B7982"/>
    <w:rsid w:val="003B7F7E"/>
    <w:rsid w:val="003C016A"/>
    <w:rsid w:val="003C1C97"/>
    <w:rsid w:val="003C24AA"/>
    <w:rsid w:val="003C3669"/>
    <w:rsid w:val="003C5A6D"/>
    <w:rsid w:val="003C7216"/>
    <w:rsid w:val="003D1037"/>
    <w:rsid w:val="003D180A"/>
    <w:rsid w:val="003D22F4"/>
    <w:rsid w:val="003D2BC0"/>
    <w:rsid w:val="003D2E0C"/>
    <w:rsid w:val="003D2EAB"/>
    <w:rsid w:val="003D3208"/>
    <w:rsid w:val="003D3FFA"/>
    <w:rsid w:val="003D42A6"/>
    <w:rsid w:val="003D481E"/>
    <w:rsid w:val="003D4E06"/>
    <w:rsid w:val="003D6ADB"/>
    <w:rsid w:val="003E0E1F"/>
    <w:rsid w:val="003E2A8B"/>
    <w:rsid w:val="003E30ED"/>
    <w:rsid w:val="003E387D"/>
    <w:rsid w:val="003E4E15"/>
    <w:rsid w:val="003E5C2E"/>
    <w:rsid w:val="003E6228"/>
    <w:rsid w:val="003E62CA"/>
    <w:rsid w:val="003E6608"/>
    <w:rsid w:val="003E6CB0"/>
    <w:rsid w:val="003E79E3"/>
    <w:rsid w:val="003F01AE"/>
    <w:rsid w:val="003F05C9"/>
    <w:rsid w:val="003F1568"/>
    <w:rsid w:val="003F38A7"/>
    <w:rsid w:val="003F3C88"/>
    <w:rsid w:val="003F4A19"/>
    <w:rsid w:val="003F5478"/>
    <w:rsid w:val="003F637E"/>
    <w:rsid w:val="003F7A72"/>
    <w:rsid w:val="0040010D"/>
    <w:rsid w:val="0040044C"/>
    <w:rsid w:val="00401D44"/>
    <w:rsid w:val="004035A5"/>
    <w:rsid w:val="00403E58"/>
    <w:rsid w:val="00404282"/>
    <w:rsid w:val="00406371"/>
    <w:rsid w:val="00406A77"/>
    <w:rsid w:val="00406A85"/>
    <w:rsid w:val="00407AE3"/>
    <w:rsid w:val="00407D71"/>
    <w:rsid w:val="00412819"/>
    <w:rsid w:val="00413BAA"/>
    <w:rsid w:val="004144D4"/>
    <w:rsid w:val="00414C86"/>
    <w:rsid w:val="004207BD"/>
    <w:rsid w:val="00420831"/>
    <w:rsid w:val="00421BB1"/>
    <w:rsid w:val="00422077"/>
    <w:rsid w:val="0042232F"/>
    <w:rsid w:val="004226E2"/>
    <w:rsid w:val="004240D1"/>
    <w:rsid w:val="004254D3"/>
    <w:rsid w:val="00427906"/>
    <w:rsid w:val="00430038"/>
    <w:rsid w:val="0043008D"/>
    <w:rsid w:val="00432F2F"/>
    <w:rsid w:val="004356C5"/>
    <w:rsid w:val="0043669E"/>
    <w:rsid w:val="00436F2D"/>
    <w:rsid w:val="00437010"/>
    <w:rsid w:val="00437020"/>
    <w:rsid w:val="004370C3"/>
    <w:rsid w:val="00437CEE"/>
    <w:rsid w:val="0044005D"/>
    <w:rsid w:val="00440C05"/>
    <w:rsid w:val="00444AC2"/>
    <w:rsid w:val="00444C75"/>
    <w:rsid w:val="004463A9"/>
    <w:rsid w:val="004468E9"/>
    <w:rsid w:val="00447DD1"/>
    <w:rsid w:val="0045014D"/>
    <w:rsid w:val="0045062D"/>
    <w:rsid w:val="004516B5"/>
    <w:rsid w:val="00451F4E"/>
    <w:rsid w:val="00453888"/>
    <w:rsid w:val="00453ADD"/>
    <w:rsid w:val="00454B05"/>
    <w:rsid w:val="00455114"/>
    <w:rsid w:val="00455C0B"/>
    <w:rsid w:val="00455E67"/>
    <w:rsid w:val="00457187"/>
    <w:rsid w:val="0045723F"/>
    <w:rsid w:val="00457B39"/>
    <w:rsid w:val="0046030A"/>
    <w:rsid w:val="00460B64"/>
    <w:rsid w:val="00462075"/>
    <w:rsid w:val="004620C5"/>
    <w:rsid w:val="00462229"/>
    <w:rsid w:val="004634B9"/>
    <w:rsid w:val="00465E94"/>
    <w:rsid w:val="004660FB"/>
    <w:rsid w:val="0047251C"/>
    <w:rsid w:val="00472EB3"/>
    <w:rsid w:val="00473614"/>
    <w:rsid w:val="00475234"/>
    <w:rsid w:val="00475498"/>
    <w:rsid w:val="0047619A"/>
    <w:rsid w:val="00477044"/>
    <w:rsid w:val="0048035C"/>
    <w:rsid w:val="004805D1"/>
    <w:rsid w:val="00481168"/>
    <w:rsid w:val="0048142F"/>
    <w:rsid w:val="00484446"/>
    <w:rsid w:val="00484488"/>
    <w:rsid w:val="004844E8"/>
    <w:rsid w:val="00484887"/>
    <w:rsid w:val="00486545"/>
    <w:rsid w:val="0048789F"/>
    <w:rsid w:val="00487EC9"/>
    <w:rsid w:val="004925ED"/>
    <w:rsid w:val="00494144"/>
    <w:rsid w:val="00495947"/>
    <w:rsid w:val="004968CB"/>
    <w:rsid w:val="004A1750"/>
    <w:rsid w:val="004A1E7A"/>
    <w:rsid w:val="004A1EBC"/>
    <w:rsid w:val="004A2118"/>
    <w:rsid w:val="004A33F0"/>
    <w:rsid w:val="004A357B"/>
    <w:rsid w:val="004A3D19"/>
    <w:rsid w:val="004A4658"/>
    <w:rsid w:val="004A50E6"/>
    <w:rsid w:val="004A7A77"/>
    <w:rsid w:val="004B0BC9"/>
    <w:rsid w:val="004B0E04"/>
    <w:rsid w:val="004B22F2"/>
    <w:rsid w:val="004B3E0A"/>
    <w:rsid w:val="004B3E99"/>
    <w:rsid w:val="004B4A35"/>
    <w:rsid w:val="004B4F9A"/>
    <w:rsid w:val="004B5EA6"/>
    <w:rsid w:val="004B6A29"/>
    <w:rsid w:val="004C02D7"/>
    <w:rsid w:val="004C07CA"/>
    <w:rsid w:val="004C169F"/>
    <w:rsid w:val="004C27FE"/>
    <w:rsid w:val="004C31E3"/>
    <w:rsid w:val="004C3233"/>
    <w:rsid w:val="004C3602"/>
    <w:rsid w:val="004C4F19"/>
    <w:rsid w:val="004C5226"/>
    <w:rsid w:val="004C5694"/>
    <w:rsid w:val="004C616D"/>
    <w:rsid w:val="004C6329"/>
    <w:rsid w:val="004D258B"/>
    <w:rsid w:val="004D2BBB"/>
    <w:rsid w:val="004D3483"/>
    <w:rsid w:val="004D47E5"/>
    <w:rsid w:val="004D4E53"/>
    <w:rsid w:val="004D5F9D"/>
    <w:rsid w:val="004D6027"/>
    <w:rsid w:val="004D74DD"/>
    <w:rsid w:val="004D7619"/>
    <w:rsid w:val="004E1D66"/>
    <w:rsid w:val="004E25C1"/>
    <w:rsid w:val="004E2734"/>
    <w:rsid w:val="004E2DA3"/>
    <w:rsid w:val="004E38AD"/>
    <w:rsid w:val="004E760A"/>
    <w:rsid w:val="004F00D1"/>
    <w:rsid w:val="004F03C4"/>
    <w:rsid w:val="004F1214"/>
    <w:rsid w:val="004F2757"/>
    <w:rsid w:val="004F3D72"/>
    <w:rsid w:val="004F4AB7"/>
    <w:rsid w:val="004F5016"/>
    <w:rsid w:val="004F5409"/>
    <w:rsid w:val="004F58FF"/>
    <w:rsid w:val="004F65E5"/>
    <w:rsid w:val="004F6982"/>
    <w:rsid w:val="004F6EAC"/>
    <w:rsid w:val="004F7719"/>
    <w:rsid w:val="005006DD"/>
    <w:rsid w:val="00501189"/>
    <w:rsid w:val="00501550"/>
    <w:rsid w:val="00501617"/>
    <w:rsid w:val="00501AF8"/>
    <w:rsid w:val="00502762"/>
    <w:rsid w:val="00502FD5"/>
    <w:rsid w:val="00503C05"/>
    <w:rsid w:val="0050523D"/>
    <w:rsid w:val="00506FE5"/>
    <w:rsid w:val="005077BC"/>
    <w:rsid w:val="00507B67"/>
    <w:rsid w:val="00511495"/>
    <w:rsid w:val="005120E5"/>
    <w:rsid w:val="005128A9"/>
    <w:rsid w:val="00512C51"/>
    <w:rsid w:val="0051324A"/>
    <w:rsid w:val="0051416C"/>
    <w:rsid w:val="005167C2"/>
    <w:rsid w:val="00522BEF"/>
    <w:rsid w:val="00524F75"/>
    <w:rsid w:val="00524FD3"/>
    <w:rsid w:val="0052572C"/>
    <w:rsid w:val="00525BD2"/>
    <w:rsid w:val="00526293"/>
    <w:rsid w:val="00526AFF"/>
    <w:rsid w:val="005271D8"/>
    <w:rsid w:val="00527663"/>
    <w:rsid w:val="00535F1E"/>
    <w:rsid w:val="00537658"/>
    <w:rsid w:val="00537B30"/>
    <w:rsid w:val="00540473"/>
    <w:rsid w:val="005404AD"/>
    <w:rsid w:val="005409C5"/>
    <w:rsid w:val="0054362A"/>
    <w:rsid w:val="0054653F"/>
    <w:rsid w:val="00546D85"/>
    <w:rsid w:val="00546FD4"/>
    <w:rsid w:val="00547A20"/>
    <w:rsid w:val="00547D2E"/>
    <w:rsid w:val="005500A4"/>
    <w:rsid w:val="00551041"/>
    <w:rsid w:val="0055108B"/>
    <w:rsid w:val="00551738"/>
    <w:rsid w:val="005522E7"/>
    <w:rsid w:val="00552B1F"/>
    <w:rsid w:val="005535D5"/>
    <w:rsid w:val="00553727"/>
    <w:rsid w:val="005541B5"/>
    <w:rsid w:val="005562D0"/>
    <w:rsid w:val="005571CE"/>
    <w:rsid w:val="00560282"/>
    <w:rsid w:val="005608F2"/>
    <w:rsid w:val="00561298"/>
    <w:rsid w:val="00562520"/>
    <w:rsid w:val="00562D9C"/>
    <w:rsid w:val="00564952"/>
    <w:rsid w:val="00565ED5"/>
    <w:rsid w:val="00567599"/>
    <w:rsid w:val="005709ED"/>
    <w:rsid w:val="00570ACD"/>
    <w:rsid w:val="00571972"/>
    <w:rsid w:val="00572465"/>
    <w:rsid w:val="00572697"/>
    <w:rsid w:val="00572E40"/>
    <w:rsid w:val="00573988"/>
    <w:rsid w:val="00574FAA"/>
    <w:rsid w:val="00576989"/>
    <w:rsid w:val="00576D49"/>
    <w:rsid w:val="00576FD6"/>
    <w:rsid w:val="00577597"/>
    <w:rsid w:val="00577EDB"/>
    <w:rsid w:val="00584D50"/>
    <w:rsid w:val="00586CF4"/>
    <w:rsid w:val="00590969"/>
    <w:rsid w:val="00591459"/>
    <w:rsid w:val="005914FD"/>
    <w:rsid w:val="00592FFC"/>
    <w:rsid w:val="0059495C"/>
    <w:rsid w:val="00595342"/>
    <w:rsid w:val="00595CFF"/>
    <w:rsid w:val="00595FA6"/>
    <w:rsid w:val="005960EF"/>
    <w:rsid w:val="0059684A"/>
    <w:rsid w:val="005968B6"/>
    <w:rsid w:val="005968F9"/>
    <w:rsid w:val="00596B5C"/>
    <w:rsid w:val="00597EEA"/>
    <w:rsid w:val="005A0E8A"/>
    <w:rsid w:val="005A23CB"/>
    <w:rsid w:val="005A2EF8"/>
    <w:rsid w:val="005A3CA4"/>
    <w:rsid w:val="005B0022"/>
    <w:rsid w:val="005B1C82"/>
    <w:rsid w:val="005B26DE"/>
    <w:rsid w:val="005B3681"/>
    <w:rsid w:val="005B3F73"/>
    <w:rsid w:val="005B4F51"/>
    <w:rsid w:val="005B5335"/>
    <w:rsid w:val="005B5F95"/>
    <w:rsid w:val="005B653A"/>
    <w:rsid w:val="005B6943"/>
    <w:rsid w:val="005B7197"/>
    <w:rsid w:val="005B71B7"/>
    <w:rsid w:val="005B7409"/>
    <w:rsid w:val="005B7925"/>
    <w:rsid w:val="005B79C8"/>
    <w:rsid w:val="005C0CD9"/>
    <w:rsid w:val="005C10BC"/>
    <w:rsid w:val="005C22B2"/>
    <w:rsid w:val="005C2B61"/>
    <w:rsid w:val="005C418F"/>
    <w:rsid w:val="005C4266"/>
    <w:rsid w:val="005C58E4"/>
    <w:rsid w:val="005C5A52"/>
    <w:rsid w:val="005C5C1B"/>
    <w:rsid w:val="005C6109"/>
    <w:rsid w:val="005C6335"/>
    <w:rsid w:val="005C6418"/>
    <w:rsid w:val="005C6CD1"/>
    <w:rsid w:val="005C7BF0"/>
    <w:rsid w:val="005D0070"/>
    <w:rsid w:val="005D025C"/>
    <w:rsid w:val="005D1F9F"/>
    <w:rsid w:val="005D345F"/>
    <w:rsid w:val="005D3AD0"/>
    <w:rsid w:val="005D4129"/>
    <w:rsid w:val="005D50F4"/>
    <w:rsid w:val="005D5E9E"/>
    <w:rsid w:val="005D5F7F"/>
    <w:rsid w:val="005D608A"/>
    <w:rsid w:val="005E1780"/>
    <w:rsid w:val="005E3378"/>
    <w:rsid w:val="005E41F7"/>
    <w:rsid w:val="005E4E47"/>
    <w:rsid w:val="005F0563"/>
    <w:rsid w:val="005F0ACD"/>
    <w:rsid w:val="005F2CA5"/>
    <w:rsid w:val="005F3403"/>
    <w:rsid w:val="005F45C6"/>
    <w:rsid w:val="005F5246"/>
    <w:rsid w:val="005F5825"/>
    <w:rsid w:val="005F70D7"/>
    <w:rsid w:val="005F761D"/>
    <w:rsid w:val="005F7965"/>
    <w:rsid w:val="005F7A54"/>
    <w:rsid w:val="005F7C33"/>
    <w:rsid w:val="00600BF1"/>
    <w:rsid w:val="00602127"/>
    <w:rsid w:val="00602A5F"/>
    <w:rsid w:val="00603988"/>
    <w:rsid w:val="00603C72"/>
    <w:rsid w:val="00603D0D"/>
    <w:rsid w:val="0060594A"/>
    <w:rsid w:val="00605EBD"/>
    <w:rsid w:val="006073B6"/>
    <w:rsid w:val="006079D7"/>
    <w:rsid w:val="00610A18"/>
    <w:rsid w:val="00612CD5"/>
    <w:rsid w:val="00614EDE"/>
    <w:rsid w:val="00615155"/>
    <w:rsid w:val="0061664E"/>
    <w:rsid w:val="00616E31"/>
    <w:rsid w:val="0062126D"/>
    <w:rsid w:val="0062280C"/>
    <w:rsid w:val="00622D3C"/>
    <w:rsid w:val="00623B98"/>
    <w:rsid w:val="00623DE6"/>
    <w:rsid w:val="00626C8F"/>
    <w:rsid w:val="00630ACA"/>
    <w:rsid w:val="00630BEF"/>
    <w:rsid w:val="006316BE"/>
    <w:rsid w:val="00633042"/>
    <w:rsid w:val="00633250"/>
    <w:rsid w:val="00634696"/>
    <w:rsid w:val="00634970"/>
    <w:rsid w:val="006370E5"/>
    <w:rsid w:val="00642B3D"/>
    <w:rsid w:val="0065195C"/>
    <w:rsid w:val="00651CAE"/>
    <w:rsid w:val="0065202F"/>
    <w:rsid w:val="006527E1"/>
    <w:rsid w:val="00652DA2"/>
    <w:rsid w:val="00653562"/>
    <w:rsid w:val="00653B5F"/>
    <w:rsid w:val="00657034"/>
    <w:rsid w:val="00661137"/>
    <w:rsid w:val="006612DD"/>
    <w:rsid w:val="00661EA2"/>
    <w:rsid w:val="00662850"/>
    <w:rsid w:val="00662F81"/>
    <w:rsid w:val="006648BF"/>
    <w:rsid w:val="0066503E"/>
    <w:rsid w:val="00666081"/>
    <w:rsid w:val="006661D5"/>
    <w:rsid w:val="0066702E"/>
    <w:rsid w:val="00671378"/>
    <w:rsid w:val="00674E6E"/>
    <w:rsid w:val="0067561D"/>
    <w:rsid w:val="00676171"/>
    <w:rsid w:val="006809E8"/>
    <w:rsid w:val="00681453"/>
    <w:rsid w:val="00681791"/>
    <w:rsid w:val="00681F82"/>
    <w:rsid w:val="0068272A"/>
    <w:rsid w:val="00683C7D"/>
    <w:rsid w:val="0068402C"/>
    <w:rsid w:val="006840E4"/>
    <w:rsid w:val="00684550"/>
    <w:rsid w:val="006852CB"/>
    <w:rsid w:val="00687F89"/>
    <w:rsid w:val="00690B21"/>
    <w:rsid w:val="006921CB"/>
    <w:rsid w:val="006926F7"/>
    <w:rsid w:val="00692A4B"/>
    <w:rsid w:val="00694308"/>
    <w:rsid w:val="0069602B"/>
    <w:rsid w:val="00696938"/>
    <w:rsid w:val="00697504"/>
    <w:rsid w:val="006A00A5"/>
    <w:rsid w:val="006A1BED"/>
    <w:rsid w:val="006A218F"/>
    <w:rsid w:val="006A2850"/>
    <w:rsid w:val="006A297A"/>
    <w:rsid w:val="006B059C"/>
    <w:rsid w:val="006B0D36"/>
    <w:rsid w:val="006B1683"/>
    <w:rsid w:val="006B3E60"/>
    <w:rsid w:val="006B5C70"/>
    <w:rsid w:val="006B5C77"/>
    <w:rsid w:val="006B5F06"/>
    <w:rsid w:val="006B6336"/>
    <w:rsid w:val="006B6B5F"/>
    <w:rsid w:val="006C0E9D"/>
    <w:rsid w:val="006C2819"/>
    <w:rsid w:val="006C298A"/>
    <w:rsid w:val="006C30B5"/>
    <w:rsid w:val="006C360E"/>
    <w:rsid w:val="006C38A8"/>
    <w:rsid w:val="006C4DDB"/>
    <w:rsid w:val="006C4EAE"/>
    <w:rsid w:val="006C6A53"/>
    <w:rsid w:val="006D1AD2"/>
    <w:rsid w:val="006D2BF7"/>
    <w:rsid w:val="006D2C20"/>
    <w:rsid w:val="006D31A9"/>
    <w:rsid w:val="006D32E3"/>
    <w:rsid w:val="006D4763"/>
    <w:rsid w:val="006D5FD3"/>
    <w:rsid w:val="006D6406"/>
    <w:rsid w:val="006D78BB"/>
    <w:rsid w:val="006E06AD"/>
    <w:rsid w:val="006E0A3F"/>
    <w:rsid w:val="006E243D"/>
    <w:rsid w:val="006E4695"/>
    <w:rsid w:val="006E4D61"/>
    <w:rsid w:val="006E5AE0"/>
    <w:rsid w:val="006E5EC1"/>
    <w:rsid w:val="006E5FD0"/>
    <w:rsid w:val="006E73E3"/>
    <w:rsid w:val="006E756F"/>
    <w:rsid w:val="006E7F1A"/>
    <w:rsid w:val="006F318D"/>
    <w:rsid w:val="006F4CDA"/>
    <w:rsid w:val="006F5472"/>
    <w:rsid w:val="006F616D"/>
    <w:rsid w:val="006F798E"/>
    <w:rsid w:val="00702046"/>
    <w:rsid w:val="00702EE9"/>
    <w:rsid w:val="007033D2"/>
    <w:rsid w:val="00704EF2"/>
    <w:rsid w:val="00711B6F"/>
    <w:rsid w:val="0071307C"/>
    <w:rsid w:val="00713756"/>
    <w:rsid w:val="007157A8"/>
    <w:rsid w:val="0071796D"/>
    <w:rsid w:val="0072093A"/>
    <w:rsid w:val="00723415"/>
    <w:rsid w:val="00723501"/>
    <w:rsid w:val="007236B2"/>
    <w:rsid w:val="007250BC"/>
    <w:rsid w:val="007258A1"/>
    <w:rsid w:val="00726ED0"/>
    <w:rsid w:val="00730236"/>
    <w:rsid w:val="00731700"/>
    <w:rsid w:val="00734B02"/>
    <w:rsid w:val="00735441"/>
    <w:rsid w:val="00740396"/>
    <w:rsid w:val="007404AC"/>
    <w:rsid w:val="007405E1"/>
    <w:rsid w:val="00742B51"/>
    <w:rsid w:val="00743EC1"/>
    <w:rsid w:val="00743FCB"/>
    <w:rsid w:val="00744617"/>
    <w:rsid w:val="0074786E"/>
    <w:rsid w:val="007478FB"/>
    <w:rsid w:val="00747ADF"/>
    <w:rsid w:val="00751033"/>
    <w:rsid w:val="007537A4"/>
    <w:rsid w:val="00755D06"/>
    <w:rsid w:val="00756D43"/>
    <w:rsid w:val="00756F4B"/>
    <w:rsid w:val="00757F57"/>
    <w:rsid w:val="0076058F"/>
    <w:rsid w:val="00760BD2"/>
    <w:rsid w:val="00762407"/>
    <w:rsid w:val="00765AEF"/>
    <w:rsid w:val="00766275"/>
    <w:rsid w:val="007678E0"/>
    <w:rsid w:val="00767E03"/>
    <w:rsid w:val="00771B98"/>
    <w:rsid w:val="00771BCF"/>
    <w:rsid w:val="00772AB5"/>
    <w:rsid w:val="00772CF4"/>
    <w:rsid w:val="007736B6"/>
    <w:rsid w:val="007736F3"/>
    <w:rsid w:val="00773C6A"/>
    <w:rsid w:val="0077442E"/>
    <w:rsid w:val="00775402"/>
    <w:rsid w:val="00775ADB"/>
    <w:rsid w:val="00780031"/>
    <w:rsid w:val="00781173"/>
    <w:rsid w:val="00782565"/>
    <w:rsid w:val="00783984"/>
    <w:rsid w:val="00783CF3"/>
    <w:rsid w:val="00783D38"/>
    <w:rsid w:val="00785442"/>
    <w:rsid w:val="007873D5"/>
    <w:rsid w:val="007874F3"/>
    <w:rsid w:val="007920B3"/>
    <w:rsid w:val="0079232A"/>
    <w:rsid w:val="00793D00"/>
    <w:rsid w:val="0079434A"/>
    <w:rsid w:val="0079519E"/>
    <w:rsid w:val="00796126"/>
    <w:rsid w:val="00796F96"/>
    <w:rsid w:val="007975A6"/>
    <w:rsid w:val="00797C6E"/>
    <w:rsid w:val="007A0024"/>
    <w:rsid w:val="007A003D"/>
    <w:rsid w:val="007A01A7"/>
    <w:rsid w:val="007A062C"/>
    <w:rsid w:val="007A0719"/>
    <w:rsid w:val="007A4E35"/>
    <w:rsid w:val="007A59C5"/>
    <w:rsid w:val="007A7EEA"/>
    <w:rsid w:val="007B018F"/>
    <w:rsid w:val="007B1571"/>
    <w:rsid w:val="007B2734"/>
    <w:rsid w:val="007B29F9"/>
    <w:rsid w:val="007B3CCB"/>
    <w:rsid w:val="007C14B4"/>
    <w:rsid w:val="007C2CF8"/>
    <w:rsid w:val="007C341E"/>
    <w:rsid w:val="007C407E"/>
    <w:rsid w:val="007C426D"/>
    <w:rsid w:val="007D269A"/>
    <w:rsid w:val="007D27BB"/>
    <w:rsid w:val="007D29ED"/>
    <w:rsid w:val="007D2B03"/>
    <w:rsid w:val="007D2F48"/>
    <w:rsid w:val="007D48CE"/>
    <w:rsid w:val="007D50FE"/>
    <w:rsid w:val="007D654A"/>
    <w:rsid w:val="007D6AB0"/>
    <w:rsid w:val="007E0375"/>
    <w:rsid w:val="007E0769"/>
    <w:rsid w:val="007E1438"/>
    <w:rsid w:val="007E1C43"/>
    <w:rsid w:val="007E2D88"/>
    <w:rsid w:val="007E31F2"/>
    <w:rsid w:val="007E3927"/>
    <w:rsid w:val="007E4767"/>
    <w:rsid w:val="007E54F5"/>
    <w:rsid w:val="007E697E"/>
    <w:rsid w:val="007E764D"/>
    <w:rsid w:val="007F1EA3"/>
    <w:rsid w:val="007F2D18"/>
    <w:rsid w:val="007F4805"/>
    <w:rsid w:val="007F4B3D"/>
    <w:rsid w:val="007F7105"/>
    <w:rsid w:val="007F74DF"/>
    <w:rsid w:val="0080013A"/>
    <w:rsid w:val="008017F9"/>
    <w:rsid w:val="0080256F"/>
    <w:rsid w:val="00803ABE"/>
    <w:rsid w:val="008146DD"/>
    <w:rsid w:val="00814862"/>
    <w:rsid w:val="00815A31"/>
    <w:rsid w:val="008160A1"/>
    <w:rsid w:val="00816BE3"/>
    <w:rsid w:val="00817588"/>
    <w:rsid w:val="00817A22"/>
    <w:rsid w:val="00817A83"/>
    <w:rsid w:val="00817BC4"/>
    <w:rsid w:val="00817F6F"/>
    <w:rsid w:val="0082004C"/>
    <w:rsid w:val="008200E5"/>
    <w:rsid w:val="0082020E"/>
    <w:rsid w:val="00820347"/>
    <w:rsid w:val="00820420"/>
    <w:rsid w:val="00821FFD"/>
    <w:rsid w:val="00822EA1"/>
    <w:rsid w:val="00823D8C"/>
    <w:rsid w:val="00824610"/>
    <w:rsid w:val="00825A42"/>
    <w:rsid w:val="00830B5C"/>
    <w:rsid w:val="00831183"/>
    <w:rsid w:val="008314D7"/>
    <w:rsid w:val="0083193B"/>
    <w:rsid w:val="00831FC7"/>
    <w:rsid w:val="00832E5F"/>
    <w:rsid w:val="00833455"/>
    <w:rsid w:val="00834506"/>
    <w:rsid w:val="008369C5"/>
    <w:rsid w:val="00837D62"/>
    <w:rsid w:val="008404A2"/>
    <w:rsid w:val="008411E3"/>
    <w:rsid w:val="00841202"/>
    <w:rsid w:val="00841768"/>
    <w:rsid w:val="008418F2"/>
    <w:rsid w:val="008435DA"/>
    <w:rsid w:val="0084399C"/>
    <w:rsid w:val="00843C77"/>
    <w:rsid w:val="00845CED"/>
    <w:rsid w:val="00846337"/>
    <w:rsid w:val="008465F3"/>
    <w:rsid w:val="00846848"/>
    <w:rsid w:val="00850C46"/>
    <w:rsid w:val="00854581"/>
    <w:rsid w:val="00854A88"/>
    <w:rsid w:val="00856875"/>
    <w:rsid w:val="00856A07"/>
    <w:rsid w:val="00860575"/>
    <w:rsid w:val="00861171"/>
    <w:rsid w:val="0086157B"/>
    <w:rsid w:val="00861A87"/>
    <w:rsid w:val="00862B84"/>
    <w:rsid w:val="00862C9B"/>
    <w:rsid w:val="008636CE"/>
    <w:rsid w:val="008654CF"/>
    <w:rsid w:val="00866B4E"/>
    <w:rsid w:val="008679D6"/>
    <w:rsid w:val="00867DE8"/>
    <w:rsid w:val="00870B4E"/>
    <w:rsid w:val="008714B3"/>
    <w:rsid w:val="008724F0"/>
    <w:rsid w:val="00873055"/>
    <w:rsid w:val="008742AC"/>
    <w:rsid w:val="00874577"/>
    <w:rsid w:val="00874B2B"/>
    <w:rsid w:val="00875DC2"/>
    <w:rsid w:val="00876E53"/>
    <w:rsid w:val="008771AD"/>
    <w:rsid w:val="008802C5"/>
    <w:rsid w:val="00880B18"/>
    <w:rsid w:val="00880BE5"/>
    <w:rsid w:val="00881A38"/>
    <w:rsid w:val="00884534"/>
    <w:rsid w:val="008873F5"/>
    <w:rsid w:val="008874C8"/>
    <w:rsid w:val="008900F0"/>
    <w:rsid w:val="008903CB"/>
    <w:rsid w:val="0089110F"/>
    <w:rsid w:val="00893F89"/>
    <w:rsid w:val="00894950"/>
    <w:rsid w:val="00897173"/>
    <w:rsid w:val="0089719B"/>
    <w:rsid w:val="008A01B1"/>
    <w:rsid w:val="008A1FF6"/>
    <w:rsid w:val="008A2D1E"/>
    <w:rsid w:val="008A2DB1"/>
    <w:rsid w:val="008A35BA"/>
    <w:rsid w:val="008A4548"/>
    <w:rsid w:val="008A458C"/>
    <w:rsid w:val="008A6BA0"/>
    <w:rsid w:val="008A7F0D"/>
    <w:rsid w:val="008B2241"/>
    <w:rsid w:val="008B2271"/>
    <w:rsid w:val="008B53A1"/>
    <w:rsid w:val="008B5578"/>
    <w:rsid w:val="008B5933"/>
    <w:rsid w:val="008B5A14"/>
    <w:rsid w:val="008B5B4B"/>
    <w:rsid w:val="008B64E8"/>
    <w:rsid w:val="008B69BA"/>
    <w:rsid w:val="008B7871"/>
    <w:rsid w:val="008C03FA"/>
    <w:rsid w:val="008C0726"/>
    <w:rsid w:val="008C43B3"/>
    <w:rsid w:val="008C7244"/>
    <w:rsid w:val="008D0106"/>
    <w:rsid w:val="008D0A68"/>
    <w:rsid w:val="008D0CA1"/>
    <w:rsid w:val="008D10DD"/>
    <w:rsid w:val="008D11F3"/>
    <w:rsid w:val="008D39CE"/>
    <w:rsid w:val="008D4177"/>
    <w:rsid w:val="008D4E83"/>
    <w:rsid w:val="008D5A2E"/>
    <w:rsid w:val="008D5A40"/>
    <w:rsid w:val="008D5AA4"/>
    <w:rsid w:val="008D6BD6"/>
    <w:rsid w:val="008E019A"/>
    <w:rsid w:val="008E04EB"/>
    <w:rsid w:val="008E08A3"/>
    <w:rsid w:val="008E1856"/>
    <w:rsid w:val="008E2DDE"/>
    <w:rsid w:val="008E430E"/>
    <w:rsid w:val="008E5C3E"/>
    <w:rsid w:val="008E78FA"/>
    <w:rsid w:val="008E7D10"/>
    <w:rsid w:val="008F051A"/>
    <w:rsid w:val="008F052F"/>
    <w:rsid w:val="008F5E29"/>
    <w:rsid w:val="008F6004"/>
    <w:rsid w:val="008F66CA"/>
    <w:rsid w:val="008F7201"/>
    <w:rsid w:val="008F7788"/>
    <w:rsid w:val="008F78E5"/>
    <w:rsid w:val="008F7E7F"/>
    <w:rsid w:val="00900A47"/>
    <w:rsid w:val="00900E83"/>
    <w:rsid w:val="009016D8"/>
    <w:rsid w:val="00901D6A"/>
    <w:rsid w:val="009026B3"/>
    <w:rsid w:val="009038C4"/>
    <w:rsid w:val="009039C5"/>
    <w:rsid w:val="00903AE5"/>
    <w:rsid w:val="00903B92"/>
    <w:rsid w:val="00903E8D"/>
    <w:rsid w:val="009069D9"/>
    <w:rsid w:val="009100FB"/>
    <w:rsid w:val="00911251"/>
    <w:rsid w:val="00911544"/>
    <w:rsid w:val="00912FD2"/>
    <w:rsid w:val="009133F3"/>
    <w:rsid w:val="00914F19"/>
    <w:rsid w:val="009152E7"/>
    <w:rsid w:val="00916E65"/>
    <w:rsid w:val="00917110"/>
    <w:rsid w:val="00917E53"/>
    <w:rsid w:val="0092454B"/>
    <w:rsid w:val="00926333"/>
    <w:rsid w:val="00926922"/>
    <w:rsid w:val="00930820"/>
    <w:rsid w:val="00933E44"/>
    <w:rsid w:val="0093538E"/>
    <w:rsid w:val="00935D4F"/>
    <w:rsid w:val="009374A8"/>
    <w:rsid w:val="009377D6"/>
    <w:rsid w:val="009413FB"/>
    <w:rsid w:val="009418C0"/>
    <w:rsid w:val="00942F4A"/>
    <w:rsid w:val="009435CB"/>
    <w:rsid w:val="00944326"/>
    <w:rsid w:val="00944628"/>
    <w:rsid w:val="0094493E"/>
    <w:rsid w:val="00945051"/>
    <w:rsid w:val="00945115"/>
    <w:rsid w:val="00945361"/>
    <w:rsid w:val="00945614"/>
    <w:rsid w:val="00946E7E"/>
    <w:rsid w:val="0094728F"/>
    <w:rsid w:val="00950F19"/>
    <w:rsid w:val="0095235A"/>
    <w:rsid w:val="00952E64"/>
    <w:rsid w:val="009539B7"/>
    <w:rsid w:val="00954054"/>
    <w:rsid w:val="00954439"/>
    <w:rsid w:val="009545B0"/>
    <w:rsid w:val="00954F96"/>
    <w:rsid w:val="0095575E"/>
    <w:rsid w:val="00955950"/>
    <w:rsid w:val="009576EA"/>
    <w:rsid w:val="00957E78"/>
    <w:rsid w:val="00957EB3"/>
    <w:rsid w:val="0096160F"/>
    <w:rsid w:val="00962D21"/>
    <w:rsid w:val="00962FEE"/>
    <w:rsid w:val="00963A96"/>
    <w:rsid w:val="009645C1"/>
    <w:rsid w:val="0096733E"/>
    <w:rsid w:val="00971213"/>
    <w:rsid w:val="00971454"/>
    <w:rsid w:val="00972F41"/>
    <w:rsid w:val="00974A39"/>
    <w:rsid w:val="0097526B"/>
    <w:rsid w:val="00975C87"/>
    <w:rsid w:val="009760F4"/>
    <w:rsid w:val="0097612D"/>
    <w:rsid w:val="00976219"/>
    <w:rsid w:val="00976AB5"/>
    <w:rsid w:val="00976E2E"/>
    <w:rsid w:val="00980A36"/>
    <w:rsid w:val="009816EA"/>
    <w:rsid w:val="009830B9"/>
    <w:rsid w:val="00984370"/>
    <w:rsid w:val="00986ABD"/>
    <w:rsid w:val="00990250"/>
    <w:rsid w:val="009922B3"/>
    <w:rsid w:val="009924D2"/>
    <w:rsid w:val="0099284B"/>
    <w:rsid w:val="009938F3"/>
    <w:rsid w:val="009940F0"/>
    <w:rsid w:val="00994A30"/>
    <w:rsid w:val="00994B1F"/>
    <w:rsid w:val="0099511D"/>
    <w:rsid w:val="009976F1"/>
    <w:rsid w:val="009A26D3"/>
    <w:rsid w:val="009A6B99"/>
    <w:rsid w:val="009B1832"/>
    <w:rsid w:val="009B235A"/>
    <w:rsid w:val="009B2941"/>
    <w:rsid w:val="009B4FD2"/>
    <w:rsid w:val="009B5202"/>
    <w:rsid w:val="009B569B"/>
    <w:rsid w:val="009C115E"/>
    <w:rsid w:val="009C2330"/>
    <w:rsid w:val="009C3134"/>
    <w:rsid w:val="009C4953"/>
    <w:rsid w:val="009C49E7"/>
    <w:rsid w:val="009C4EFA"/>
    <w:rsid w:val="009C616E"/>
    <w:rsid w:val="009D03E7"/>
    <w:rsid w:val="009D07E8"/>
    <w:rsid w:val="009D1A56"/>
    <w:rsid w:val="009D2F29"/>
    <w:rsid w:val="009D3783"/>
    <w:rsid w:val="009D3FEE"/>
    <w:rsid w:val="009D4757"/>
    <w:rsid w:val="009D6574"/>
    <w:rsid w:val="009E06C9"/>
    <w:rsid w:val="009E1106"/>
    <w:rsid w:val="009E1464"/>
    <w:rsid w:val="009E1ED0"/>
    <w:rsid w:val="009E27B0"/>
    <w:rsid w:val="009E30E6"/>
    <w:rsid w:val="009E3358"/>
    <w:rsid w:val="009E3CEB"/>
    <w:rsid w:val="009E3ECF"/>
    <w:rsid w:val="009E4877"/>
    <w:rsid w:val="009E54DF"/>
    <w:rsid w:val="009E70CB"/>
    <w:rsid w:val="009F0CB4"/>
    <w:rsid w:val="009F17B6"/>
    <w:rsid w:val="009F2141"/>
    <w:rsid w:val="009F2F52"/>
    <w:rsid w:val="009F355F"/>
    <w:rsid w:val="009F36D3"/>
    <w:rsid w:val="009F3D46"/>
    <w:rsid w:val="009F5426"/>
    <w:rsid w:val="009F59FE"/>
    <w:rsid w:val="009F7018"/>
    <w:rsid w:val="009F734E"/>
    <w:rsid w:val="00A002AC"/>
    <w:rsid w:val="00A02622"/>
    <w:rsid w:val="00A02E30"/>
    <w:rsid w:val="00A02E9D"/>
    <w:rsid w:val="00A0391A"/>
    <w:rsid w:val="00A048AF"/>
    <w:rsid w:val="00A05136"/>
    <w:rsid w:val="00A057B1"/>
    <w:rsid w:val="00A05BFD"/>
    <w:rsid w:val="00A06316"/>
    <w:rsid w:val="00A071F3"/>
    <w:rsid w:val="00A07C31"/>
    <w:rsid w:val="00A11693"/>
    <w:rsid w:val="00A12578"/>
    <w:rsid w:val="00A1268F"/>
    <w:rsid w:val="00A13325"/>
    <w:rsid w:val="00A13DB3"/>
    <w:rsid w:val="00A13EC7"/>
    <w:rsid w:val="00A13EE4"/>
    <w:rsid w:val="00A15177"/>
    <w:rsid w:val="00A1547B"/>
    <w:rsid w:val="00A1624C"/>
    <w:rsid w:val="00A16B15"/>
    <w:rsid w:val="00A1732F"/>
    <w:rsid w:val="00A17924"/>
    <w:rsid w:val="00A20083"/>
    <w:rsid w:val="00A20461"/>
    <w:rsid w:val="00A21B28"/>
    <w:rsid w:val="00A21F22"/>
    <w:rsid w:val="00A22FE8"/>
    <w:rsid w:val="00A23B0A"/>
    <w:rsid w:val="00A25A74"/>
    <w:rsid w:val="00A265C2"/>
    <w:rsid w:val="00A3039E"/>
    <w:rsid w:val="00A3083F"/>
    <w:rsid w:val="00A313A0"/>
    <w:rsid w:val="00A32E53"/>
    <w:rsid w:val="00A334B2"/>
    <w:rsid w:val="00A33C49"/>
    <w:rsid w:val="00A33F77"/>
    <w:rsid w:val="00A344D4"/>
    <w:rsid w:val="00A35616"/>
    <w:rsid w:val="00A362FC"/>
    <w:rsid w:val="00A37476"/>
    <w:rsid w:val="00A41A22"/>
    <w:rsid w:val="00A41B78"/>
    <w:rsid w:val="00A43D31"/>
    <w:rsid w:val="00A447F3"/>
    <w:rsid w:val="00A44997"/>
    <w:rsid w:val="00A4736B"/>
    <w:rsid w:val="00A474BA"/>
    <w:rsid w:val="00A5032A"/>
    <w:rsid w:val="00A50B83"/>
    <w:rsid w:val="00A50D81"/>
    <w:rsid w:val="00A52839"/>
    <w:rsid w:val="00A531C3"/>
    <w:rsid w:val="00A54133"/>
    <w:rsid w:val="00A554D6"/>
    <w:rsid w:val="00A55595"/>
    <w:rsid w:val="00A56178"/>
    <w:rsid w:val="00A618DC"/>
    <w:rsid w:val="00A61EAD"/>
    <w:rsid w:val="00A62443"/>
    <w:rsid w:val="00A62DDD"/>
    <w:rsid w:val="00A64027"/>
    <w:rsid w:val="00A640BD"/>
    <w:rsid w:val="00A64868"/>
    <w:rsid w:val="00A64F52"/>
    <w:rsid w:val="00A65FFA"/>
    <w:rsid w:val="00A6701E"/>
    <w:rsid w:val="00A67363"/>
    <w:rsid w:val="00A71A52"/>
    <w:rsid w:val="00A72F81"/>
    <w:rsid w:val="00A733BA"/>
    <w:rsid w:val="00A737F5"/>
    <w:rsid w:val="00A75279"/>
    <w:rsid w:val="00A76AEB"/>
    <w:rsid w:val="00A81399"/>
    <w:rsid w:val="00A82A11"/>
    <w:rsid w:val="00A8472F"/>
    <w:rsid w:val="00A84F93"/>
    <w:rsid w:val="00A86074"/>
    <w:rsid w:val="00A8636E"/>
    <w:rsid w:val="00A86A31"/>
    <w:rsid w:val="00A915B6"/>
    <w:rsid w:val="00A92229"/>
    <w:rsid w:val="00A924F6"/>
    <w:rsid w:val="00A92E44"/>
    <w:rsid w:val="00A95E04"/>
    <w:rsid w:val="00A97928"/>
    <w:rsid w:val="00A97B8D"/>
    <w:rsid w:val="00A97B99"/>
    <w:rsid w:val="00AA142A"/>
    <w:rsid w:val="00AA3D14"/>
    <w:rsid w:val="00AA3F54"/>
    <w:rsid w:val="00AA4225"/>
    <w:rsid w:val="00AA4B48"/>
    <w:rsid w:val="00AB0337"/>
    <w:rsid w:val="00AB0E12"/>
    <w:rsid w:val="00AB18C7"/>
    <w:rsid w:val="00AB47D5"/>
    <w:rsid w:val="00AB4EC1"/>
    <w:rsid w:val="00AB556E"/>
    <w:rsid w:val="00AB5761"/>
    <w:rsid w:val="00AB6D6A"/>
    <w:rsid w:val="00AC091E"/>
    <w:rsid w:val="00AC0C54"/>
    <w:rsid w:val="00AC0F5A"/>
    <w:rsid w:val="00AC22FE"/>
    <w:rsid w:val="00AC2409"/>
    <w:rsid w:val="00AC3E43"/>
    <w:rsid w:val="00AC4194"/>
    <w:rsid w:val="00AC553A"/>
    <w:rsid w:val="00AC5830"/>
    <w:rsid w:val="00AC58E0"/>
    <w:rsid w:val="00AC6383"/>
    <w:rsid w:val="00AC73C2"/>
    <w:rsid w:val="00AC78B5"/>
    <w:rsid w:val="00AD0D78"/>
    <w:rsid w:val="00AD19FA"/>
    <w:rsid w:val="00AD3867"/>
    <w:rsid w:val="00AD5484"/>
    <w:rsid w:val="00AD6454"/>
    <w:rsid w:val="00AD6956"/>
    <w:rsid w:val="00AD6B1F"/>
    <w:rsid w:val="00AE2493"/>
    <w:rsid w:val="00AE3DF1"/>
    <w:rsid w:val="00AE43B9"/>
    <w:rsid w:val="00AE4A79"/>
    <w:rsid w:val="00AE5804"/>
    <w:rsid w:val="00AE65CA"/>
    <w:rsid w:val="00AE6966"/>
    <w:rsid w:val="00AE6D68"/>
    <w:rsid w:val="00AE7272"/>
    <w:rsid w:val="00AE7BC9"/>
    <w:rsid w:val="00AF0802"/>
    <w:rsid w:val="00AF127C"/>
    <w:rsid w:val="00AF13C5"/>
    <w:rsid w:val="00AF1674"/>
    <w:rsid w:val="00AF25CB"/>
    <w:rsid w:val="00AF268C"/>
    <w:rsid w:val="00AF2924"/>
    <w:rsid w:val="00AF378A"/>
    <w:rsid w:val="00AF3CE1"/>
    <w:rsid w:val="00AF42DB"/>
    <w:rsid w:val="00AF4E01"/>
    <w:rsid w:val="00AF4EF2"/>
    <w:rsid w:val="00AF5B2D"/>
    <w:rsid w:val="00AF5CEE"/>
    <w:rsid w:val="00AF7EF3"/>
    <w:rsid w:val="00B00127"/>
    <w:rsid w:val="00B00FE1"/>
    <w:rsid w:val="00B02084"/>
    <w:rsid w:val="00B05066"/>
    <w:rsid w:val="00B0653F"/>
    <w:rsid w:val="00B07434"/>
    <w:rsid w:val="00B07966"/>
    <w:rsid w:val="00B07D87"/>
    <w:rsid w:val="00B07EC6"/>
    <w:rsid w:val="00B10178"/>
    <w:rsid w:val="00B11815"/>
    <w:rsid w:val="00B11BF5"/>
    <w:rsid w:val="00B12480"/>
    <w:rsid w:val="00B1259C"/>
    <w:rsid w:val="00B13436"/>
    <w:rsid w:val="00B151A8"/>
    <w:rsid w:val="00B151E6"/>
    <w:rsid w:val="00B15A6F"/>
    <w:rsid w:val="00B16554"/>
    <w:rsid w:val="00B167BA"/>
    <w:rsid w:val="00B176B4"/>
    <w:rsid w:val="00B21E94"/>
    <w:rsid w:val="00B21F62"/>
    <w:rsid w:val="00B22528"/>
    <w:rsid w:val="00B23776"/>
    <w:rsid w:val="00B23B68"/>
    <w:rsid w:val="00B241DB"/>
    <w:rsid w:val="00B24363"/>
    <w:rsid w:val="00B2528B"/>
    <w:rsid w:val="00B25E5D"/>
    <w:rsid w:val="00B26FEA"/>
    <w:rsid w:val="00B27095"/>
    <w:rsid w:val="00B274C7"/>
    <w:rsid w:val="00B30F57"/>
    <w:rsid w:val="00B31F05"/>
    <w:rsid w:val="00B32980"/>
    <w:rsid w:val="00B32A51"/>
    <w:rsid w:val="00B33AF8"/>
    <w:rsid w:val="00B34A73"/>
    <w:rsid w:val="00B34E59"/>
    <w:rsid w:val="00B360CE"/>
    <w:rsid w:val="00B37CCE"/>
    <w:rsid w:val="00B37FE2"/>
    <w:rsid w:val="00B400BB"/>
    <w:rsid w:val="00B40B6F"/>
    <w:rsid w:val="00B41ADF"/>
    <w:rsid w:val="00B42AA1"/>
    <w:rsid w:val="00B46C85"/>
    <w:rsid w:val="00B46D3B"/>
    <w:rsid w:val="00B5058D"/>
    <w:rsid w:val="00B51800"/>
    <w:rsid w:val="00B52B18"/>
    <w:rsid w:val="00B54DCC"/>
    <w:rsid w:val="00B54F7D"/>
    <w:rsid w:val="00B568F1"/>
    <w:rsid w:val="00B572BD"/>
    <w:rsid w:val="00B6008C"/>
    <w:rsid w:val="00B61E25"/>
    <w:rsid w:val="00B63113"/>
    <w:rsid w:val="00B63D85"/>
    <w:rsid w:val="00B64D11"/>
    <w:rsid w:val="00B6565E"/>
    <w:rsid w:val="00B70FFE"/>
    <w:rsid w:val="00B71A5E"/>
    <w:rsid w:val="00B720DE"/>
    <w:rsid w:val="00B72579"/>
    <w:rsid w:val="00B73C2F"/>
    <w:rsid w:val="00B75BA6"/>
    <w:rsid w:val="00B75F7E"/>
    <w:rsid w:val="00B77582"/>
    <w:rsid w:val="00B8096F"/>
    <w:rsid w:val="00B81ECA"/>
    <w:rsid w:val="00B82C6B"/>
    <w:rsid w:val="00B83B18"/>
    <w:rsid w:val="00B8436A"/>
    <w:rsid w:val="00B8462A"/>
    <w:rsid w:val="00B8463A"/>
    <w:rsid w:val="00B84748"/>
    <w:rsid w:val="00B874C5"/>
    <w:rsid w:val="00B87787"/>
    <w:rsid w:val="00B87D13"/>
    <w:rsid w:val="00B90305"/>
    <w:rsid w:val="00B912E5"/>
    <w:rsid w:val="00B916F5"/>
    <w:rsid w:val="00B92466"/>
    <w:rsid w:val="00B92ECF"/>
    <w:rsid w:val="00B95415"/>
    <w:rsid w:val="00B9611D"/>
    <w:rsid w:val="00B966D7"/>
    <w:rsid w:val="00B97093"/>
    <w:rsid w:val="00B971DB"/>
    <w:rsid w:val="00BA0506"/>
    <w:rsid w:val="00BA0957"/>
    <w:rsid w:val="00BA0A0B"/>
    <w:rsid w:val="00BA1764"/>
    <w:rsid w:val="00BA22C7"/>
    <w:rsid w:val="00BA296E"/>
    <w:rsid w:val="00BA37F6"/>
    <w:rsid w:val="00BA3FB3"/>
    <w:rsid w:val="00BA42A6"/>
    <w:rsid w:val="00BA554C"/>
    <w:rsid w:val="00BA6953"/>
    <w:rsid w:val="00BA6AE9"/>
    <w:rsid w:val="00BA70B5"/>
    <w:rsid w:val="00BA7789"/>
    <w:rsid w:val="00BA7ACB"/>
    <w:rsid w:val="00BB1909"/>
    <w:rsid w:val="00BB28C8"/>
    <w:rsid w:val="00BB3988"/>
    <w:rsid w:val="00BB436D"/>
    <w:rsid w:val="00BB47B4"/>
    <w:rsid w:val="00BB57DA"/>
    <w:rsid w:val="00BB69B8"/>
    <w:rsid w:val="00BB6C88"/>
    <w:rsid w:val="00BB7844"/>
    <w:rsid w:val="00BC1029"/>
    <w:rsid w:val="00BC129B"/>
    <w:rsid w:val="00BC2626"/>
    <w:rsid w:val="00BC44E6"/>
    <w:rsid w:val="00BC4621"/>
    <w:rsid w:val="00BC4BCB"/>
    <w:rsid w:val="00BC50AF"/>
    <w:rsid w:val="00BC60FE"/>
    <w:rsid w:val="00BC6EA6"/>
    <w:rsid w:val="00BC74E4"/>
    <w:rsid w:val="00BD0DFD"/>
    <w:rsid w:val="00BD175C"/>
    <w:rsid w:val="00BD2183"/>
    <w:rsid w:val="00BD28B4"/>
    <w:rsid w:val="00BD47B1"/>
    <w:rsid w:val="00BD4A20"/>
    <w:rsid w:val="00BD6385"/>
    <w:rsid w:val="00BE0469"/>
    <w:rsid w:val="00BE1A7F"/>
    <w:rsid w:val="00BE1B3E"/>
    <w:rsid w:val="00BE209C"/>
    <w:rsid w:val="00BE2A8B"/>
    <w:rsid w:val="00BE4415"/>
    <w:rsid w:val="00BE4BCD"/>
    <w:rsid w:val="00BE5D9E"/>
    <w:rsid w:val="00BE5F9B"/>
    <w:rsid w:val="00BE6EB0"/>
    <w:rsid w:val="00BE7395"/>
    <w:rsid w:val="00BE7610"/>
    <w:rsid w:val="00BE78C5"/>
    <w:rsid w:val="00BF160F"/>
    <w:rsid w:val="00BF2556"/>
    <w:rsid w:val="00BF30A5"/>
    <w:rsid w:val="00BF440A"/>
    <w:rsid w:val="00BF4CB4"/>
    <w:rsid w:val="00BF5679"/>
    <w:rsid w:val="00BF6170"/>
    <w:rsid w:val="00BF7453"/>
    <w:rsid w:val="00BF7948"/>
    <w:rsid w:val="00C0022F"/>
    <w:rsid w:val="00C03DDD"/>
    <w:rsid w:val="00C04C51"/>
    <w:rsid w:val="00C062B1"/>
    <w:rsid w:val="00C06DDF"/>
    <w:rsid w:val="00C118BB"/>
    <w:rsid w:val="00C1266C"/>
    <w:rsid w:val="00C12AEF"/>
    <w:rsid w:val="00C12C7B"/>
    <w:rsid w:val="00C132F4"/>
    <w:rsid w:val="00C13B72"/>
    <w:rsid w:val="00C13F18"/>
    <w:rsid w:val="00C14254"/>
    <w:rsid w:val="00C17A06"/>
    <w:rsid w:val="00C20A25"/>
    <w:rsid w:val="00C21327"/>
    <w:rsid w:val="00C21D3E"/>
    <w:rsid w:val="00C2325C"/>
    <w:rsid w:val="00C23EFF"/>
    <w:rsid w:val="00C248F0"/>
    <w:rsid w:val="00C268D1"/>
    <w:rsid w:val="00C27B83"/>
    <w:rsid w:val="00C27DC8"/>
    <w:rsid w:val="00C302EC"/>
    <w:rsid w:val="00C326BD"/>
    <w:rsid w:val="00C32A05"/>
    <w:rsid w:val="00C33361"/>
    <w:rsid w:val="00C333C3"/>
    <w:rsid w:val="00C33DD1"/>
    <w:rsid w:val="00C353B5"/>
    <w:rsid w:val="00C403F4"/>
    <w:rsid w:val="00C40F71"/>
    <w:rsid w:val="00C41B67"/>
    <w:rsid w:val="00C42022"/>
    <w:rsid w:val="00C43710"/>
    <w:rsid w:val="00C45298"/>
    <w:rsid w:val="00C4531B"/>
    <w:rsid w:val="00C457F6"/>
    <w:rsid w:val="00C472BF"/>
    <w:rsid w:val="00C47988"/>
    <w:rsid w:val="00C51B1F"/>
    <w:rsid w:val="00C52153"/>
    <w:rsid w:val="00C528BE"/>
    <w:rsid w:val="00C53C16"/>
    <w:rsid w:val="00C53F25"/>
    <w:rsid w:val="00C54C9A"/>
    <w:rsid w:val="00C551F4"/>
    <w:rsid w:val="00C55AA1"/>
    <w:rsid w:val="00C56A41"/>
    <w:rsid w:val="00C5723E"/>
    <w:rsid w:val="00C60443"/>
    <w:rsid w:val="00C610C3"/>
    <w:rsid w:val="00C62A31"/>
    <w:rsid w:val="00C6308F"/>
    <w:rsid w:val="00C6422A"/>
    <w:rsid w:val="00C64379"/>
    <w:rsid w:val="00C6658C"/>
    <w:rsid w:val="00C66E26"/>
    <w:rsid w:val="00C715F8"/>
    <w:rsid w:val="00C720FD"/>
    <w:rsid w:val="00C735C2"/>
    <w:rsid w:val="00C73D91"/>
    <w:rsid w:val="00C75967"/>
    <w:rsid w:val="00C76E39"/>
    <w:rsid w:val="00C77D1E"/>
    <w:rsid w:val="00C81468"/>
    <w:rsid w:val="00C820F0"/>
    <w:rsid w:val="00C82FFB"/>
    <w:rsid w:val="00C834C5"/>
    <w:rsid w:val="00C86799"/>
    <w:rsid w:val="00C86856"/>
    <w:rsid w:val="00C87656"/>
    <w:rsid w:val="00C90BEB"/>
    <w:rsid w:val="00C9178A"/>
    <w:rsid w:val="00C927A4"/>
    <w:rsid w:val="00C9343C"/>
    <w:rsid w:val="00C94307"/>
    <w:rsid w:val="00C9483C"/>
    <w:rsid w:val="00C94EE6"/>
    <w:rsid w:val="00C95035"/>
    <w:rsid w:val="00C952CE"/>
    <w:rsid w:val="00C95828"/>
    <w:rsid w:val="00CA05DD"/>
    <w:rsid w:val="00CA1682"/>
    <w:rsid w:val="00CA1740"/>
    <w:rsid w:val="00CA28D1"/>
    <w:rsid w:val="00CA3A97"/>
    <w:rsid w:val="00CA3F3C"/>
    <w:rsid w:val="00CA5EE4"/>
    <w:rsid w:val="00CA6A8A"/>
    <w:rsid w:val="00CA6C9C"/>
    <w:rsid w:val="00CA7DAF"/>
    <w:rsid w:val="00CA7E17"/>
    <w:rsid w:val="00CB1A0F"/>
    <w:rsid w:val="00CB2B50"/>
    <w:rsid w:val="00CB34BF"/>
    <w:rsid w:val="00CB3D27"/>
    <w:rsid w:val="00CB5736"/>
    <w:rsid w:val="00CB5B8B"/>
    <w:rsid w:val="00CB64DA"/>
    <w:rsid w:val="00CB68C5"/>
    <w:rsid w:val="00CB7393"/>
    <w:rsid w:val="00CB7ADA"/>
    <w:rsid w:val="00CB7F19"/>
    <w:rsid w:val="00CC006A"/>
    <w:rsid w:val="00CC07F4"/>
    <w:rsid w:val="00CC16F7"/>
    <w:rsid w:val="00CC47A3"/>
    <w:rsid w:val="00CC6D89"/>
    <w:rsid w:val="00CD0755"/>
    <w:rsid w:val="00CD0AA8"/>
    <w:rsid w:val="00CD0D0F"/>
    <w:rsid w:val="00CD0D39"/>
    <w:rsid w:val="00CD2BF7"/>
    <w:rsid w:val="00CD39A6"/>
    <w:rsid w:val="00CD3F50"/>
    <w:rsid w:val="00CD6418"/>
    <w:rsid w:val="00CE0FF8"/>
    <w:rsid w:val="00CE1578"/>
    <w:rsid w:val="00CE2004"/>
    <w:rsid w:val="00CE45C3"/>
    <w:rsid w:val="00CE58F5"/>
    <w:rsid w:val="00CE5A9E"/>
    <w:rsid w:val="00CE61EE"/>
    <w:rsid w:val="00CE75EC"/>
    <w:rsid w:val="00CF0C31"/>
    <w:rsid w:val="00CF13C8"/>
    <w:rsid w:val="00CF3CD8"/>
    <w:rsid w:val="00CF5D46"/>
    <w:rsid w:val="00CF7346"/>
    <w:rsid w:val="00CF7B92"/>
    <w:rsid w:val="00D01239"/>
    <w:rsid w:val="00D02A36"/>
    <w:rsid w:val="00D044D1"/>
    <w:rsid w:val="00D06585"/>
    <w:rsid w:val="00D07AC1"/>
    <w:rsid w:val="00D11A8B"/>
    <w:rsid w:val="00D140C3"/>
    <w:rsid w:val="00D16583"/>
    <w:rsid w:val="00D20B1D"/>
    <w:rsid w:val="00D20DB5"/>
    <w:rsid w:val="00D21A73"/>
    <w:rsid w:val="00D22650"/>
    <w:rsid w:val="00D23E20"/>
    <w:rsid w:val="00D2665C"/>
    <w:rsid w:val="00D269C1"/>
    <w:rsid w:val="00D2772D"/>
    <w:rsid w:val="00D2786E"/>
    <w:rsid w:val="00D27DC8"/>
    <w:rsid w:val="00D27E7C"/>
    <w:rsid w:val="00D31A73"/>
    <w:rsid w:val="00D31DC3"/>
    <w:rsid w:val="00D32784"/>
    <w:rsid w:val="00D35192"/>
    <w:rsid w:val="00D36B1C"/>
    <w:rsid w:val="00D36D2A"/>
    <w:rsid w:val="00D37F39"/>
    <w:rsid w:val="00D405EE"/>
    <w:rsid w:val="00D4322E"/>
    <w:rsid w:val="00D435C8"/>
    <w:rsid w:val="00D46256"/>
    <w:rsid w:val="00D466AE"/>
    <w:rsid w:val="00D46837"/>
    <w:rsid w:val="00D4692E"/>
    <w:rsid w:val="00D46E0A"/>
    <w:rsid w:val="00D46FE2"/>
    <w:rsid w:val="00D505B4"/>
    <w:rsid w:val="00D50D7B"/>
    <w:rsid w:val="00D5275E"/>
    <w:rsid w:val="00D537A5"/>
    <w:rsid w:val="00D55060"/>
    <w:rsid w:val="00D55844"/>
    <w:rsid w:val="00D5692F"/>
    <w:rsid w:val="00D57112"/>
    <w:rsid w:val="00D57A07"/>
    <w:rsid w:val="00D600E5"/>
    <w:rsid w:val="00D63040"/>
    <w:rsid w:val="00D634B2"/>
    <w:rsid w:val="00D64A72"/>
    <w:rsid w:val="00D6772B"/>
    <w:rsid w:val="00D67AD5"/>
    <w:rsid w:val="00D7001C"/>
    <w:rsid w:val="00D70B0C"/>
    <w:rsid w:val="00D70FC7"/>
    <w:rsid w:val="00D71336"/>
    <w:rsid w:val="00D72182"/>
    <w:rsid w:val="00D72424"/>
    <w:rsid w:val="00D72ED9"/>
    <w:rsid w:val="00D73C81"/>
    <w:rsid w:val="00D744B1"/>
    <w:rsid w:val="00D74A43"/>
    <w:rsid w:val="00D7573F"/>
    <w:rsid w:val="00D757DB"/>
    <w:rsid w:val="00D76F88"/>
    <w:rsid w:val="00D772DC"/>
    <w:rsid w:val="00D77D4E"/>
    <w:rsid w:val="00D813CF"/>
    <w:rsid w:val="00D81719"/>
    <w:rsid w:val="00D81E88"/>
    <w:rsid w:val="00D83135"/>
    <w:rsid w:val="00D8528A"/>
    <w:rsid w:val="00D86606"/>
    <w:rsid w:val="00D872BD"/>
    <w:rsid w:val="00D87D1A"/>
    <w:rsid w:val="00D9034C"/>
    <w:rsid w:val="00D90747"/>
    <w:rsid w:val="00D91457"/>
    <w:rsid w:val="00D91CD3"/>
    <w:rsid w:val="00D9288A"/>
    <w:rsid w:val="00D93058"/>
    <w:rsid w:val="00D930A1"/>
    <w:rsid w:val="00D942DB"/>
    <w:rsid w:val="00D9575C"/>
    <w:rsid w:val="00D95BF9"/>
    <w:rsid w:val="00D97B60"/>
    <w:rsid w:val="00DA0A73"/>
    <w:rsid w:val="00DA24D0"/>
    <w:rsid w:val="00DA2609"/>
    <w:rsid w:val="00DA2C2F"/>
    <w:rsid w:val="00DA2DBD"/>
    <w:rsid w:val="00DA3260"/>
    <w:rsid w:val="00DA407A"/>
    <w:rsid w:val="00DA41A8"/>
    <w:rsid w:val="00DA4410"/>
    <w:rsid w:val="00DA47AD"/>
    <w:rsid w:val="00DA5599"/>
    <w:rsid w:val="00DA5E8A"/>
    <w:rsid w:val="00DA5FA4"/>
    <w:rsid w:val="00DA6643"/>
    <w:rsid w:val="00DA6C2F"/>
    <w:rsid w:val="00DA6D88"/>
    <w:rsid w:val="00DA7036"/>
    <w:rsid w:val="00DA79C2"/>
    <w:rsid w:val="00DA79EA"/>
    <w:rsid w:val="00DA7E31"/>
    <w:rsid w:val="00DA7EB9"/>
    <w:rsid w:val="00DB01B0"/>
    <w:rsid w:val="00DB26EB"/>
    <w:rsid w:val="00DB449A"/>
    <w:rsid w:val="00DB4A61"/>
    <w:rsid w:val="00DB6357"/>
    <w:rsid w:val="00DB66A8"/>
    <w:rsid w:val="00DB6D6C"/>
    <w:rsid w:val="00DB7591"/>
    <w:rsid w:val="00DC0921"/>
    <w:rsid w:val="00DC134E"/>
    <w:rsid w:val="00DC1FBC"/>
    <w:rsid w:val="00DC2432"/>
    <w:rsid w:val="00DC3053"/>
    <w:rsid w:val="00DC3C2B"/>
    <w:rsid w:val="00DC3E43"/>
    <w:rsid w:val="00DC44D8"/>
    <w:rsid w:val="00DC4553"/>
    <w:rsid w:val="00DC497F"/>
    <w:rsid w:val="00DC6D3D"/>
    <w:rsid w:val="00DC7303"/>
    <w:rsid w:val="00DC7B2D"/>
    <w:rsid w:val="00DD0033"/>
    <w:rsid w:val="00DD0C3E"/>
    <w:rsid w:val="00DD3F8E"/>
    <w:rsid w:val="00DD4EE9"/>
    <w:rsid w:val="00DD75A3"/>
    <w:rsid w:val="00DD7729"/>
    <w:rsid w:val="00DE051B"/>
    <w:rsid w:val="00DE0575"/>
    <w:rsid w:val="00DE05A8"/>
    <w:rsid w:val="00DE2419"/>
    <w:rsid w:val="00DE4396"/>
    <w:rsid w:val="00DE7561"/>
    <w:rsid w:val="00DF054D"/>
    <w:rsid w:val="00DF05F5"/>
    <w:rsid w:val="00DF1CE6"/>
    <w:rsid w:val="00DF3A05"/>
    <w:rsid w:val="00DF5D8E"/>
    <w:rsid w:val="00DF6553"/>
    <w:rsid w:val="00DF6C94"/>
    <w:rsid w:val="00DF75AD"/>
    <w:rsid w:val="00DF7924"/>
    <w:rsid w:val="00E000D4"/>
    <w:rsid w:val="00E00307"/>
    <w:rsid w:val="00E0034E"/>
    <w:rsid w:val="00E05039"/>
    <w:rsid w:val="00E05734"/>
    <w:rsid w:val="00E060CD"/>
    <w:rsid w:val="00E073AE"/>
    <w:rsid w:val="00E1040F"/>
    <w:rsid w:val="00E10415"/>
    <w:rsid w:val="00E10FE2"/>
    <w:rsid w:val="00E11919"/>
    <w:rsid w:val="00E11E0A"/>
    <w:rsid w:val="00E13182"/>
    <w:rsid w:val="00E13417"/>
    <w:rsid w:val="00E134B1"/>
    <w:rsid w:val="00E13874"/>
    <w:rsid w:val="00E139D2"/>
    <w:rsid w:val="00E13E9F"/>
    <w:rsid w:val="00E1473C"/>
    <w:rsid w:val="00E14831"/>
    <w:rsid w:val="00E16094"/>
    <w:rsid w:val="00E16470"/>
    <w:rsid w:val="00E1658B"/>
    <w:rsid w:val="00E217F7"/>
    <w:rsid w:val="00E219E7"/>
    <w:rsid w:val="00E21A31"/>
    <w:rsid w:val="00E22385"/>
    <w:rsid w:val="00E2274D"/>
    <w:rsid w:val="00E23359"/>
    <w:rsid w:val="00E238E0"/>
    <w:rsid w:val="00E23DCA"/>
    <w:rsid w:val="00E2508F"/>
    <w:rsid w:val="00E251DC"/>
    <w:rsid w:val="00E259F3"/>
    <w:rsid w:val="00E25EA8"/>
    <w:rsid w:val="00E3013C"/>
    <w:rsid w:val="00E30BAA"/>
    <w:rsid w:val="00E31A4E"/>
    <w:rsid w:val="00E32114"/>
    <w:rsid w:val="00E32A6F"/>
    <w:rsid w:val="00E35DFC"/>
    <w:rsid w:val="00E37263"/>
    <w:rsid w:val="00E37331"/>
    <w:rsid w:val="00E37650"/>
    <w:rsid w:val="00E419A6"/>
    <w:rsid w:val="00E431CB"/>
    <w:rsid w:val="00E435FD"/>
    <w:rsid w:val="00E452ED"/>
    <w:rsid w:val="00E45673"/>
    <w:rsid w:val="00E45A04"/>
    <w:rsid w:val="00E46B91"/>
    <w:rsid w:val="00E47CFF"/>
    <w:rsid w:val="00E50670"/>
    <w:rsid w:val="00E509F2"/>
    <w:rsid w:val="00E51A85"/>
    <w:rsid w:val="00E52076"/>
    <w:rsid w:val="00E530ED"/>
    <w:rsid w:val="00E5344D"/>
    <w:rsid w:val="00E536C9"/>
    <w:rsid w:val="00E537FA"/>
    <w:rsid w:val="00E53992"/>
    <w:rsid w:val="00E572B6"/>
    <w:rsid w:val="00E604B6"/>
    <w:rsid w:val="00E608AB"/>
    <w:rsid w:val="00E628FA"/>
    <w:rsid w:val="00E63498"/>
    <w:rsid w:val="00E65CAE"/>
    <w:rsid w:val="00E66E60"/>
    <w:rsid w:val="00E675A7"/>
    <w:rsid w:val="00E67B22"/>
    <w:rsid w:val="00E70885"/>
    <w:rsid w:val="00E70CCE"/>
    <w:rsid w:val="00E73C40"/>
    <w:rsid w:val="00E73ECE"/>
    <w:rsid w:val="00E73FA8"/>
    <w:rsid w:val="00E74FC7"/>
    <w:rsid w:val="00E76DC7"/>
    <w:rsid w:val="00E82C04"/>
    <w:rsid w:val="00E82D21"/>
    <w:rsid w:val="00E8334A"/>
    <w:rsid w:val="00E836F2"/>
    <w:rsid w:val="00E83EB1"/>
    <w:rsid w:val="00E84EBB"/>
    <w:rsid w:val="00E850DD"/>
    <w:rsid w:val="00E87569"/>
    <w:rsid w:val="00E87E01"/>
    <w:rsid w:val="00E87EA9"/>
    <w:rsid w:val="00E90045"/>
    <w:rsid w:val="00E90298"/>
    <w:rsid w:val="00E90AEF"/>
    <w:rsid w:val="00E90B18"/>
    <w:rsid w:val="00E90F28"/>
    <w:rsid w:val="00E915B4"/>
    <w:rsid w:val="00E9300A"/>
    <w:rsid w:val="00E93B25"/>
    <w:rsid w:val="00E955D8"/>
    <w:rsid w:val="00E95D77"/>
    <w:rsid w:val="00E97542"/>
    <w:rsid w:val="00E97D37"/>
    <w:rsid w:val="00EA07C0"/>
    <w:rsid w:val="00EA276B"/>
    <w:rsid w:val="00EA4D01"/>
    <w:rsid w:val="00EA4DE6"/>
    <w:rsid w:val="00EA50F3"/>
    <w:rsid w:val="00EA531B"/>
    <w:rsid w:val="00EA6EA9"/>
    <w:rsid w:val="00EA70AD"/>
    <w:rsid w:val="00EA71AE"/>
    <w:rsid w:val="00EB1557"/>
    <w:rsid w:val="00EB16F8"/>
    <w:rsid w:val="00EB3DF0"/>
    <w:rsid w:val="00EB4147"/>
    <w:rsid w:val="00EB5021"/>
    <w:rsid w:val="00EB5050"/>
    <w:rsid w:val="00EB6C49"/>
    <w:rsid w:val="00EB7492"/>
    <w:rsid w:val="00EC062D"/>
    <w:rsid w:val="00EC1FEF"/>
    <w:rsid w:val="00EC3F5E"/>
    <w:rsid w:val="00EC45BD"/>
    <w:rsid w:val="00EC4D09"/>
    <w:rsid w:val="00EC68D5"/>
    <w:rsid w:val="00EC78D5"/>
    <w:rsid w:val="00ED086E"/>
    <w:rsid w:val="00ED0991"/>
    <w:rsid w:val="00ED0BF5"/>
    <w:rsid w:val="00ED0CDD"/>
    <w:rsid w:val="00ED132A"/>
    <w:rsid w:val="00ED1B61"/>
    <w:rsid w:val="00ED1E7B"/>
    <w:rsid w:val="00ED31B0"/>
    <w:rsid w:val="00ED4F75"/>
    <w:rsid w:val="00ED6022"/>
    <w:rsid w:val="00ED7BBE"/>
    <w:rsid w:val="00EE0441"/>
    <w:rsid w:val="00EE10EC"/>
    <w:rsid w:val="00EE15F1"/>
    <w:rsid w:val="00EE2BCF"/>
    <w:rsid w:val="00EE2E24"/>
    <w:rsid w:val="00EE3067"/>
    <w:rsid w:val="00EE48CD"/>
    <w:rsid w:val="00EE4F74"/>
    <w:rsid w:val="00EE6727"/>
    <w:rsid w:val="00EE733A"/>
    <w:rsid w:val="00EE7365"/>
    <w:rsid w:val="00EF076F"/>
    <w:rsid w:val="00EF09BB"/>
    <w:rsid w:val="00EF0A5A"/>
    <w:rsid w:val="00EF0D9E"/>
    <w:rsid w:val="00EF1245"/>
    <w:rsid w:val="00EF30A1"/>
    <w:rsid w:val="00EF4A24"/>
    <w:rsid w:val="00EF535B"/>
    <w:rsid w:val="00EF55EF"/>
    <w:rsid w:val="00EF56D9"/>
    <w:rsid w:val="00EF5A77"/>
    <w:rsid w:val="00F0013A"/>
    <w:rsid w:val="00F03DE6"/>
    <w:rsid w:val="00F048A0"/>
    <w:rsid w:val="00F05C66"/>
    <w:rsid w:val="00F06B86"/>
    <w:rsid w:val="00F1403F"/>
    <w:rsid w:val="00F14EBB"/>
    <w:rsid w:val="00F14F57"/>
    <w:rsid w:val="00F167B2"/>
    <w:rsid w:val="00F17532"/>
    <w:rsid w:val="00F175B6"/>
    <w:rsid w:val="00F214EA"/>
    <w:rsid w:val="00F218EA"/>
    <w:rsid w:val="00F21ECD"/>
    <w:rsid w:val="00F221CA"/>
    <w:rsid w:val="00F23268"/>
    <w:rsid w:val="00F25B72"/>
    <w:rsid w:val="00F262E6"/>
    <w:rsid w:val="00F27A8C"/>
    <w:rsid w:val="00F27D59"/>
    <w:rsid w:val="00F31B83"/>
    <w:rsid w:val="00F34EA4"/>
    <w:rsid w:val="00F36339"/>
    <w:rsid w:val="00F36FED"/>
    <w:rsid w:val="00F37B8D"/>
    <w:rsid w:val="00F416FE"/>
    <w:rsid w:val="00F42927"/>
    <w:rsid w:val="00F42BE3"/>
    <w:rsid w:val="00F4335F"/>
    <w:rsid w:val="00F43887"/>
    <w:rsid w:val="00F45A0A"/>
    <w:rsid w:val="00F47A7A"/>
    <w:rsid w:val="00F47BB4"/>
    <w:rsid w:val="00F500CB"/>
    <w:rsid w:val="00F5153F"/>
    <w:rsid w:val="00F519B6"/>
    <w:rsid w:val="00F5564F"/>
    <w:rsid w:val="00F560D3"/>
    <w:rsid w:val="00F561B8"/>
    <w:rsid w:val="00F564B1"/>
    <w:rsid w:val="00F5735B"/>
    <w:rsid w:val="00F578D1"/>
    <w:rsid w:val="00F61082"/>
    <w:rsid w:val="00F621D4"/>
    <w:rsid w:val="00F62813"/>
    <w:rsid w:val="00F6340D"/>
    <w:rsid w:val="00F6374C"/>
    <w:rsid w:val="00F63949"/>
    <w:rsid w:val="00F642D4"/>
    <w:rsid w:val="00F663F9"/>
    <w:rsid w:val="00F671F3"/>
    <w:rsid w:val="00F67425"/>
    <w:rsid w:val="00F67490"/>
    <w:rsid w:val="00F70D58"/>
    <w:rsid w:val="00F71348"/>
    <w:rsid w:val="00F714D1"/>
    <w:rsid w:val="00F73C31"/>
    <w:rsid w:val="00F7586A"/>
    <w:rsid w:val="00F75A16"/>
    <w:rsid w:val="00F75F90"/>
    <w:rsid w:val="00F77E90"/>
    <w:rsid w:val="00F809FB"/>
    <w:rsid w:val="00F81D76"/>
    <w:rsid w:val="00F82300"/>
    <w:rsid w:val="00F82489"/>
    <w:rsid w:val="00F83C10"/>
    <w:rsid w:val="00F86DFB"/>
    <w:rsid w:val="00F86FAA"/>
    <w:rsid w:val="00F917FF"/>
    <w:rsid w:val="00F9245B"/>
    <w:rsid w:val="00F92A22"/>
    <w:rsid w:val="00F94377"/>
    <w:rsid w:val="00F944D1"/>
    <w:rsid w:val="00F94737"/>
    <w:rsid w:val="00F94892"/>
    <w:rsid w:val="00F95ABA"/>
    <w:rsid w:val="00F969BD"/>
    <w:rsid w:val="00FA0ED5"/>
    <w:rsid w:val="00FA1738"/>
    <w:rsid w:val="00FA1BBC"/>
    <w:rsid w:val="00FA3FEA"/>
    <w:rsid w:val="00FA766A"/>
    <w:rsid w:val="00FA7ED9"/>
    <w:rsid w:val="00FB07E4"/>
    <w:rsid w:val="00FB2169"/>
    <w:rsid w:val="00FB3D42"/>
    <w:rsid w:val="00FB5732"/>
    <w:rsid w:val="00FC0F3B"/>
    <w:rsid w:val="00FC113D"/>
    <w:rsid w:val="00FC18EC"/>
    <w:rsid w:val="00FC2CA9"/>
    <w:rsid w:val="00FC2D37"/>
    <w:rsid w:val="00FC3240"/>
    <w:rsid w:val="00FC342A"/>
    <w:rsid w:val="00FC4452"/>
    <w:rsid w:val="00FC48D6"/>
    <w:rsid w:val="00FC638C"/>
    <w:rsid w:val="00FC6567"/>
    <w:rsid w:val="00FC7B4B"/>
    <w:rsid w:val="00FD15D0"/>
    <w:rsid w:val="00FD18D1"/>
    <w:rsid w:val="00FD1F9A"/>
    <w:rsid w:val="00FD36FA"/>
    <w:rsid w:val="00FD45B2"/>
    <w:rsid w:val="00FD4FD7"/>
    <w:rsid w:val="00FD56BC"/>
    <w:rsid w:val="00FD5851"/>
    <w:rsid w:val="00FE03C9"/>
    <w:rsid w:val="00FE0518"/>
    <w:rsid w:val="00FE0DDD"/>
    <w:rsid w:val="00FE1029"/>
    <w:rsid w:val="00FE216C"/>
    <w:rsid w:val="00FE2A3B"/>
    <w:rsid w:val="00FE390A"/>
    <w:rsid w:val="00FE4F61"/>
    <w:rsid w:val="00FE5429"/>
    <w:rsid w:val="00FE6840"/>
    <w:rsid w:val="00FE7467"/>
    <w:rsid w:val="00FE7DA4"/>
    <w:rsid w:val="00FE7FDA"/>
    <w:rsid w:val="00FF1855"/>
    <w:rsid w:val="00FF1FE4"/>
    <w:rsid w:val="00FF23F5"/>
    <w:rsid w:val="00FF400A"/>
    <w:rsid w:val="00FF50C6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03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730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7303"/>
    <w:rPr>
      <w:rFonts w:ascii="Cambria" w:hAnsi="Cambria" w:cs="Times New Roman"/>
      <w:noProof/>
      <w:color w:val="243F60"/>
    </w:rPr>
  </w:style>
  <w:style w:type="paragraph" w:customStyle="1" w:styleId="HEADLINEHERE01">
    <w:name w:val="HEADLINE HERE 01"/>
    <w:basedOn w:val="Heading5"/>
    <w:link w:val="HEADLINEHERE01Char"/>
    <w:uiPriority w:val="99"/>
    <w:rsid w:val="00DC7303"/>
    <w:pPr>
      <w:keepLines w:val="0"/>
      <w:spacing w:before="0" w:line="288" w:lineRule="auto"/>
      <w:jc w:val="center"/>
    </w:pPr>
    <w:rPr>
      <w:rFonts w:ascii="Times New Roman" w:eastAsia="Calibri" w:hAnsi="Times New Roman"/>
      <w:b/>
      <w:color w:val="5D2E29"/>
      <w:sz w:val="50"/>
      <w:szCs w:val="20"/>
      <w:lang w:val="en-US"/>
    </w:rPr>
  </w:style>
  <w:style w:type="paragraph" w:customStyle="1" w:styleId="SUBHEAD01">
    <w:name w:val="SUBHEAD 01"/>
    <w:basedOn w:val="BodyText"/>
    <w:link w:val="SUBHEAD01Char"/>
    <w:uiPriority w:val="99"/>
    <w:rsid w:val="00DC7303"/>
    <w:pPr>
      <w:spacing w:after="0" w:line="288" w:lineRule="auto"/>
      <w:jc w:val="center"/>
    </w:pPr>
    <w:rPr>
      <w:rFonts w:eastAsia="Calibri"/>
      <w:color w:val="5D2E29"/>
      <w:sz w:val="34"/>
      <w:szCs w:val="20"/>
      <w:lang w:val="en-US"/>
    </w:rPr>
  </w:style>
  <w:style w:type="character" w:customStyle="1" w:styleId="HEADLINEHERE01Char">
    <w:name w:val="HEADLINE HERE 01 Char"/>
    <w:basedOn w:val="Heading5Char"/>
    <w:link w:val="HEADLINEHERE01"/>
    <w:uiPriority w:val="99"/>
    <w:locked/>
    <w:rsid w:val="00DC7303"/>
    <w:rPr>
      <w:rFonts w:ascii="Times New Roman" w:hAnsi="Times New Roman"/>
      <w:b/>
      <w:color w:val="5D2E29"/>
      <w:sz w:val="20"/>
      <w:szCs w:val="20"/>
      <w:lang w:val="en-US"/>
    </w:rPr>
  </w:style>
  <w:style w:type="character" w:customStyle="1" w:styleId="SUBHEAD01Char">
    <w:name w:val="SUBHEAD 01 Char"/>
    <w:basedOn w:val="BodyTextChar"/>
    <w:link w:val="SUBHEAD01"/>
    <w:uiPriority w:val="99"/>
    <w:locked/>
    <w:rsid w:val="00DC7303"/>
    <w:rPr>
      <w:rFonts w:ascii="Times New Roman" w:hAnsi="Times New Roman"/>
      <w:color w:val="5D2E29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DC7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7303"/>
    <w:rPr>
      <w:rFonts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447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DD1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99"/>
    <w:qFormat/>
    <w:rsid w:val="002F4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12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Noname</cp:lastModifiedBy>
  <cp:revision>4</cp:revision>
  <cp:lastPrinted>2013-12-15T16:43:00Z</cp:lastPrinted>
  <dcterms:created xsi:type="dcterms:W3CDTF">2013-12-15T17:12:00Z</dcterms:created>
  <dcterms:modified xsi:type="dcterms:W3CDTF">2013-12-21T17:57:00Z</dcterms:modified>
</cp:coreProperties>
</file>